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8A60" w14:textId="77777777" w:rsidR="00737AED" w:rsidRDefault="00737AED" w:rsidP="00737AED">
      <w:pPr>
        <w:pStyle w:val="Heading1"/>
      </w:pPr>
      <w:bookmarkStart w:id="0" w:name="_Toc155690148"/>
      <w:r w:rsidRPr="004E4349">
        <w:rPr>
          <w:b w:val="0"/>
          <w:bCs/>
        </w:rPr>
        <w:t>Formulier</w:t>
      </w:r>
      <w:r>
        <w:t xml:space="preserve"> </w:t>
      </w:r>
      <w:r w:rsidRPr="00FA348F">
        <w:t>Sondevoeding</w:t>
      </w:r>
      <w:bookmarkEnd w:id="0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737AED" w:rsidRPr="00825545" w14:paraId="07BCF7FB" w14:textId="77777777" w:rsidTr="00DF0189">
        <w:trPr>
          <w:trHeight w:val="362"/>
        </w:trPr>
        <w:tc>
          <w:tcPr>
            <w:tcW w:w="4318" w:type="dxa"/>
            <w:vMerge w:val="restart"/>
            <w:hideMark/>
          </w:tcPr>
          <w:p w14:paraId="529B3368" w14:textId="1C0EE10D" w:rsidR="00737AED" w:rsidRPr="00825545" w:rsidRDefault="00737AED" w:rsidP="00DF0189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.........</w:t>
            </w:r>
            <w:r>
              <w:fldChar w:fldCharType="end"/>
            </w:r>
          </w:p>
          <w:p w14:paraId="270FEEE8" w14:textId="4EAD3007" w:rsidR="00737AED" w:rsidRPr="00825545" w:rsidRDefault="00737AED" w:rsidP="00DF0189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294CF0C1" w14:textId="34DD389B" w:rsidR="00737AED" w:rsidRPr="00825545" w:rsidRDefault="00737AED" w:rsidP="00DF0189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737AED" w:rsidRPr="00825545" w14:paraId="0E8BE65F" w14:textId="77777777" w:rsidTr="00DF0189">
        <w:trPr>
          <w:trHeight w:val="413"/>
        </w:trPr>
        <w:tc>
          <w:tcPr>
            <w:tcW w:w="4318" w:type="dxa"/>
            <w:vMerge/>
          </w:tcPr>
          <w:p w14:paraId="7781FFD1" w14:textId="77777777" w:rsidR="00737AED" w:rsidRPr="00825545" w:rsidRDefault="00737AED" w:rsidP="00DF0189"/>
        </w:tc>
        <w:tc>
          <w:tcPr>
            <w:tcW w:w="4862" w:type="dxa"/>
          </w:tcPr>
          <w:p w14:paraId="513FF880" w14:textId="77777777" w:rsidR="00737AED" w:rsidRPr="00825545" w:rsidRDefault="00737AED" w:rsidP="00DF0189">
            <w:r w:rsidRPr="00825545">
              <w:t xml:space="preserve">Handtekening ouder(s)/verzorger(s): </w:t>
            </w:r>
          </w:p>
          <w:p w14:paraId="1E2D1ED8" w14:textId="77777777" w:rsidR="00737AED" w:rsidRDefault="00737AED" w:rsidP="00DF0189"/>
          <w:p w14:paraId="4404FDDD" w14:textId="77777777" w:rsidR="00737AED" w:rsidRPr="00825545" w:rsidRDefault="00737AED" w:rsidP="00DF0189"/>
        </w:tc>
      </w:tr>
    </w:tbl>
    <w:p w14:paraId="2811913F" w14:textId="77777777" w:rsidR="00737AED" w:rsidRPr="006C2F09" w:rsidRDefault="00737AED" w:rsidP="00737AED"/>
    <w:tbl>
      <w:tblPr>
        <w:tblStyle w:val="hoofdblok-memo-enz"/>
        <w:tblpPr w:leftFromText="141" w:rightFromText="141" w:vertAnchor="text" w:horzAnchor="margin" w:tblpY="174"/>
        <w:tblW w:w="9209" w:type="dxa"/>
        <w:tblLayout w:type="fixed"/>
        <w:tblLook w:val="04A0" w:firstRow="1" w:lastRow="0" w:firstColumn="1" w:lastColumn="0" w:noHBand="0" w:noVBand="1"/>
      </w:tblPr>
      <w:tblGrid>
        <w:gridCol w:w="2660"/>
        <w:gridCol w:w="6549"/>
      </w:tblGrid>
      <w:tr w:rsidR="00737AED" w:rsidRPr="00FA348F" w14:paraId="5BB28F2E" w14:textId="77777777" w:rsidTr="00DF0189">
        <w:trPr>
          <w:trHeight w:val="491"/>
        </w:trPr>
        <w:tc>
          <w:tcPr>
            <w:tcW w:w="2660" w:type="dxa"/>
            <w:hideMark/>
          </w:tcPr>
          <w:p w14:paraId="44FDE358" w14:textId="77777777" w:rsidR="00737AED" w:rsidRPr="0054381A" w:rsidRDefault="00737AED" w:rsidP="00DF0189">
            <w:pPr>
              <w:pStyle w:val="label"/>
            </w:pPr>
            <w:r w:rsidRPr="0054381A">
              <w:t>Soort sonde aansluiting</w:t>
            </w:r>
          </w:p>
        </w:tc>
        <w:tc>
          <w:tcPr>
            <w:tcW w:w="6549" w:type="dxa"/>
            <w:hideMark/>
          </w:tcPr>
          <w:p w14:paraId="5B078F6B" w14:textId="53564E9D" w:rsidR="00737AED" w:rsidRPr="00FA348F" w:rsidRDefault="00737AED" w:rsidP="00DF0189">
            <w:pPr>
              <w:rPr>
                <w:lang w:val="en-GB"/>
              </w:rPr>
            </w:pPr>
            <w:r w:rsidRPr="00FA348F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48F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FA348F">
              <w:fldChar w:fldCharType="end"/>
            </w:r>
            <w:r w:rsidRPr="00FA348F">
              <w:rPr>
                <w:lang w:val="en-GB"/>
              </w:rPr>
              <w:t xml:space="preserve"> Mic</w:t>
            </w:r>
            <w:r>
              <w:rPr>
                <w:lang w:val="en-GB"/>
              </w:rPr>
              <w:t>-K</w:t>
            </w:r>
            <w:r w:rsidRPr="00FA348F">
              <w:rPr>
                <w:lang w:val="en-GB"/>
              </w:rPr>
              <w:t>ey</w:t>
            </w:r>
            <w:r>
              <w:rPr>
                <w:lang w:val="en-GB"/>
              </w:rPr>
              <w:t>-</w:t>
            </w:r>
            <w:r w:rsidRPr="00FA348F">
              <w:rPr>
                <w:lang w:val="en-GB"/>
              </w:rPr>
              <w:t>button / PEG / mini button</w:t>
            </w:r>
          </w:p>
          <w:p w14:paraId="4C15DDA7" w14:textId="356627E7" w:rsidR="00737AED" w:rsidRPr="00FA348F" w:rsidRDefault="00737AED" w:rsidP="00DF0189">
            <w:pPr>
              <w:rPr>
                <w:lang w:val="en-GB"/>
              </w:rPr>
            </w:pPr>
            <w:r w:rsidRPr="00FA348F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48F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FA348F">
              <w:fldChar w:fldCharType="end"/>
            </w:r>
            <w:r w:rsidRPr="00FA348F">
              <w:rPr>
                <w:lang w:val="en-GB"/>
              </w:rPr>
              <w:t xml:space="preserve"> </w:t>
            </w:r>
            <w:proofErr w:type="spellStart"/>
            <w:r w:rsidRPr="00FA348F">
              <w:rPr>
                <w:lang w:val="en-GB"/>
              </w:rPr>
              <w:t>Neussonde</w:t>
            </w:r>
            <w:proofErr w:type="spellEnd"/>
          </w:p>
          <w:p w14:paraId="7DE52B14" w14:textId="763D333A" w:rsidR="00737AED" w:rsidRPr="00FA348F" w:rsidRDefault="00737AED" w:rsidP="00DF0189">
            <w:pPr>
              <w:rPr>
                <w:lang w:val="en-GB"/>
              </w:rPr>
            </w:pPr>
            <w:r w:rsidRPr="00FA348F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48F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FA348F">
              <w:fldChar w:fldCharType="end"/>
            </w:r>
            <w:r w:rsidRPr="00FA348F">
              <w:rPr>
                <w:lang w:val="en-GB"/>
              </w:rPr>
              <w:t xml:space="preserve"> </w:t>
            </w:r>
            <w:proofErr w:type="spellStart"/>
            <w:r w:rsidRPr="00FA348F">
              <w:rPr>
                <w:lang w:val="en-GB"/>
              </w:rPr>
              <w:t>Jejenumsonde</w:t>
            </w:r>
            <w:proofErr w:type="spellEnd"/>
          </w:p>
        </w:tc>
      </w:tr>
      <w:tr w:rsidR="00737AED" w:rsidRPr="00FA348F" w14:paraId="61106755" w14:textId="77777777" w:rsidTr="00DF0189">
        <w:trPr>
          <w:trHeight w:val="491"/>
        </w:trPr>
        <w:tc>
          <w:tcPr>
            <w:tcW w:w="2660" w:type="dxa"/>
          </w:tcPr>
          <w:p w14:paraId="6C2BCDB8" w14:textId="77777777" w:rsidR="00737AED" w:rsidRPr="0054381A" w:rsidRDefault="00737AED" w:rsidP="00DF0189">
            <w:pPr>
              <w:pStyle w:val="label"/>
            </w:pPr>
            <w:r w:rsidRPr="0054381A">
              <w:t>Merk pomp* of</w:t>
            </w:r>
          </w:p>
          <w:p w14:paraId="67800F44" w14:textId="77777777" w:rsidR="00737AED" w:rsidRPr="0054381A" w:rsidRDefault="00737AED" w:rsidP="00DF0189">
            <w:pPr>
              <w:pStyle w:val="label"/>
            </w:pPr>
            <w:r w:rsidRPr="0054381A">
              <w:t>Handmatig toedienen</w:t>
            </w:r>
          </w:p>
        </w:tc>
        <w:tc>
          <w:tcPr>
            <w:tcW w:w="6549" w:type="dxa"/>
            <w:hideMark/>
          </w:tcPr>
          <w:p w14:paraId="36D6949F" w14:textId="6B578032" w:rsidR="00737AED" w:rsidRPr="00FA348F" w:rsidRDefault="00737AED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737AED" w:rsidRPr="00FA348F" w14:paraId="60A2C1F2" w14:textId="77777777" w:rsidTr="00DF0189">
        <w:trPr>
          <w:trHeight w:val="491"/>
        </w:trPr>
        <w:tc>
          <w:tcPr>
            <w:tcW w:w="2660" w:type="dxa"/>
          </w:tcPr>
          <w:p w14:paraId="4D592456" w14:textId="77777777" w:rsidR="00737AED" w:rsidRPr="0054381A" w:rsidRDefault="00737AED" w:rsidP="00DF0189">
            <w:pPr>
              <w:pStyle w:val="label"/>
            </w:pPr>
            <w:r w:rsidRPr="0054381A">
              <w:t>Merk voeding</w:t>
            </w:r>
          </w:p>
          <w:p w14:paraId="6FD3C5C4" w14:textId="77777777" w:rsidR="00737AED" w:rsidRPr="0054381A" w:rsidRDefault="00737AED" w:rsidP="00DF0189">
            <w:pPr>
              <w:pStyle w:val="label"/>
            </w:pPr>
            <w:r w:rsidRPr="0054381A">
              <w:t>incl. kcal/ml</w:t>
            </w:r>
          </w:p>
        </w:tc>
        <w:tc>
          <w:tcPr>
            <w:tcW w:w="6549" w:type="dxa"/>
            <w:hideMark/>
          </w:tcPr>
          <w:p w14:paraId="2A56D7D5" w14:textId="58A8C50B" w:rsidR="00737AED" w:rsidRPr="00FA348F" w:rsidRDefault="00737AED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737AED" w:rsidRPr="00FA348F" w14:paraId="7AB00357" w14:textId="77777777" w:rsidTr="00DF0189">
        <w:trPr>
          <w:trHeight w:val="491"/>
        </w:trPr>
        <w:tc>
          <w:tcPr>
            <w:tcW w:w="2660" w:type="dxa"/>
          </w:tcPr>
          <w:p w14:paraId="5EF74A43" w14:textId="77777777" w:rsidR="00737AED" w:rsidRPr="0054381A" w:rsidRDefault="00737AED" w:rsidP="00DF0189">
            <w:pPr>
              <w:pStyle w:val="label"/>
            </w:pPr>
            <w:r w:rsidRPr="0054381A">
              <w:t>Instellingen</w:t>
            </w:r>
          </w:p>
          <w:p w14:paraId="4FE8D504" w14:textId="77777777" w:rsidR="00737AED" w:rsidRPr="0054381A" w:rsidRDefault="00737AED" w:rsidP="00DF0189">
            <w:pPr>
              <w:pStyle w:val="label"/>
            </w:pPr>
            <w:r w:rsidRPr="0054381A">
              <w:t>ml. per uur, inloopsnelheid</w:t>
            </w:r>
          </w:p>
        </w:tc>
        <w:tc>
          <w:tcPr>
            <w:tcW w:w="6549" w:type="dxa"/>
            <w:hideMark/>
          </w:tcPr>
          <w:p w14:paraId="3240CAC7" w14:textId="466CDCDB" w:rsidR="00737AED" w:rsidRPr="00FA348F" w:rsidRDefault="00737AED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737AED" w:rsidRPr="00FA348F" w14:paraId="4713351A" w14:textId="77777777" w:rsidTr="00DF0189">
        <w:trPr>
          <w:trHeight w:val="491"/>
        </w:trPr>
        <w:tc>
          <w:tcPr>
            <w:tcW w:w="2660" w:type="dxa"/>
          </w:tcPr>
          <w:p w14:paraId="4D7D12A5" w14:textId="77777777" w:rsidR="00737AED" w:rsidRPr="0054381A" w:rsidRDefault="00737AED" w:rsidP="00DF0189">
            <w:pPr>
              <w:pStyle w:val="label"/>
            </w:pPr>
            <w:r w:rsidRPr="0054381A">
              <w:t xml:space="preserve">Instellingen </w:t>
            </w:r>
            <w:proofErr w:type="spellStart"/>
            <w:r w:rsidRPr="0054381A">
              <w:t>dose</w:t>
            </w:r>
            <w:proofErr w:type="spellEnd"/>
            <w:r w:rsidRPr="0054381A">
              <w:t>(s)</w:t>
            </w:r>
          </w:p>
          <w:p w14:paraId="52412F76" w14:textId="77777777" w:rsidR="00737AED" w:rsidRPr="0054381A" w:rsidRDefault="00737AED" w:rsidP="00DF0189">
            <w:pPr>
              <w:pStyle w:val="label"/>
            </w:pPr>
            <w:r w:rsidRPr="0054381A">
              <w:t>Hoeveelheid ml</w:t>
            </w:r>
          </w:p>
        </w:tc>
        <w:tc>
          <w:tcPr>
            <w:tcW w:w="6549" w:type="dxa"/>
            <w:hideMark/>
          </w:tcPr>
          <w:p w14:paraId="29C6B4CF" w14:textId="0EFFE0FB" w:rsidR="00737AED" w:rsidRPr="00FA348F" w:rsidRDefault="00737AED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737AED" w:rsidRPr="00FA348F" w14:paraId="19B91515" w14:textId="77777777" w:rsidTr="00DF0189">
        <w:trPr>
          <w:trHeight w:val="491"/>
        </w:trPr>
        <w:tc>
          <w:tcPr>
            <w:tcW w:w="2660" w:type="dxa"/>
          </w:tcPr>
          <w:p w14:paraId="46E9005C" w14:textId="77777777" w:rsidR="00737AED" w:rsidRPr="0054381A" w:rsidRDefault="00737AED" w:rsidP="00DF0189">
            <w:pPr>
              <w:pStyle w:val="label"/>
            </w:pPr>
            <w:r w:rsidRPr="0054381A">
              <w:t>Tijdstip(pen) van toedienen</w:t>
            </w:r>
          </w:p>
        </w:tc>
        <w:tc>
          <w:tcPr>
            <w:tcW w:w="6549" w:type="dxa"/>
          </w:tcPr>
          <w:p w14:paraId="73BFA20F" w14:textId="457F9EF4" w:rsidR="00737AED" w:rsidRPr="00FA348F" w:rsidRDefault="00737AED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.........</w:t>
            </w:r>
            <w:r>
              <w:fldChar w:fldCharType="end"/>
            </w:r>
          </w:p>
        </w:tc>
      </w:tr>
    </w:tbl>
    <w:p w14:paraId="6C6A9560" w14:textId="77777777" w:rsidR="00737AED" w:rsidRDefault="00737AED" w:rsidP="00737AED"/>
    <w:tbl>
      <w:tblPr>
        <w:tblStyle w:val="hoofdblok-memo-enz"/>
        <w:tblpPr w:leftFromText="141" w:rightFromText="141" w:vertAnchor="text" w:horzAnchor="margin" w:tblpY="174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737AED" w:rsidRPr="00FA348F" w14:paraId="7ED7EB6C" w14:textId="77777777" w:rsidTr="00DF0189">
        <w:tc>
          <w:tcPr>
            <w:tcW w:w="9209" w:type="dxa"/>
            <w:hideMark/>
          </w:tcPr>
          <w:p w14:paraId="4FF18068" w14:textId="77777777" w:rsidR="00737AED" w:rsidRPr="00FA348F" w:rsidRDefault="00737AED" w:rsidP="00DF0189">
            <w:pPr>
              <w:pStyle w:val="Heading3"/>
              <w:outlineLvl w:val="2"/>
            </w:pPr>
            <w:r w:rsidRPr="00FA348F">
              <w:t xml:space="preserve">Als de sonde los raakt is de afspraak**: </w:t>
            </w:r>
          </w:p>
        </w:tc>
      </w:tr>
      <w:tr w:rsidR="00737AED" w:rsidRPr="00FA348F" w14:paraId="3EFA5618" w14:textId="77777777" w:rsidTr="00DF0189">
        <w:tc>
          <w:tcPr>
            <w:tcW w:w="9209" w:type="dxa"/>
          </w:tcPr>
          <w:p w14:paraId="3C6F7FAD" w14:textId="7A774992" w:rsidR="00737AED" w:rsidRDefault="00737AED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10BD">
              <w:rPr>
                <w:noProof/>
              </w:rPr>
              <w:t>.........</w:t>
            </w:r>
            <w:r>
              <w:fldChar w:fldCharType="end"/>
            </w:r>
          </w:p>
          <w:p w14:paraId="1C81E9FD" w14:textId="77777777" w:rsidR="00737AED" w:rsidRPr="00FA348F" w:rsidRDefault="00737AED" w:rsidP="00DF0189"/>
        </w:tc>
      </w:tr>
    </w:tbl>
    <w:p w14:paraId="24C59FA0" w14:textId="77777777" w:rsidR="00737AED" w:rsidRPr="00FA348F" w:rsidRDefault="00737AED" w:rsidP="00737AED"/>
    <w:p w14:paraId="4C898CD9" w14:textId="77777777" w:rsidR="00737AED" w:rsidRPr="00FA348F" w:rsidRDefault="00737AED" w:rsidP="00737AED">
      <w:pPr>
        <w:rPr>
          <w:rStyle w:val="noot"/>
        </w:rPr>
      </w:pPr>
      <w:r w:rsidRPr="00FA348F">
        <w:rPr>
          <w:rStyle w:val="noot"/>
        </w:rPr>
        <w:t>*</w:t>
      </w:r>
      <w:r>
        <w:rPr>
          <w:rStyle w:val="noot"/>
        </w:rPr>
        <w:tab/>
      </w:r>
      <w:r w:rsidRPr="00FA348F">
        <w:rPr>
          <w:rStyle w:val="noot"/>
        </w:rPr>
        <w:t>Kopie handleiding toevoegen</w:t>
      </w:r>
    </w:p>
    <w:p w14:paraId="4D42196D" w14:textId="4CE21EEE" w:rsidR="00872DE2" w:rsidRDefault="00737AED" w:rsidP="00737AED">
      <w:pPr>
        <w:ind w:left="357" w:hanging="357"/>
        <w:rPr>
          <w:rStyle w:val="noot"/>
        </w:rPr>
      </w:pPr>
      <w:r w:rsidRPr="00FA348F">
        <w:rPr>
          <w:rStyle w:val="noot"/>
        </w:rPr>
        <w:t>**</w:t>
      </w:r>
      <w:r>
        <w:rPr>
          <w:rStyle w:val="noot"/>
        </w:rPr>
        <w:tab/>
      </w:r>
      <w:r w:rsidRPr="00FA348F">
        <w:rPr>
          <w:rStyle w:val="noot"/>
        </w:rPr>
        <w:t xml:space="preserve">Indien een </w:t>
      </w:r>
      <w:proofErr w:type="spellStart"/>
      <w:r w:rsidRPr="00FA348F">
        <w:rPr>
          <w:rStyle w:val="noot"/>
        </w:rPr>
        <w:t>Mic-Key</w:t>
      </w:r>
      <w:proofErr w:type="spellEnd"/>
      <w:r w:rsidRPr="00FA348F">
        <w:rPr>
          <w:rStyle w:val="noot"/>
        </w:rPr>
        <w:t xml:space="preserve"> sonde vervangen moet worden op school, moet er ook een reserve </w:t>
      </w:r>
      <w:r>
        <w:rPr>
          <w:rStyle w:val="noot"/>
        </w:rPr>
        <w:br/>
      </w:r>
      <w:proofErr w:type="spellStart"/>
      <w:r w:rsidRPr="00FA348F">
        <w:rPr>
          <w:rStyle w:val="noot"/>
        </w:rPr>
        <w:t>Mic-Key</w:t>
      </w:r>
      <w:proofErr w:type="spellEnd"/>
      <w:r w:rsidRPr="00FA348F">
        <w:rPr>
          <w:rStyle w:val="noot"/>
        </w:rPr>
        <w:t xml:space="preserve"> in de klas aanwezig zijn.</w:t>
      </w:r>
    </w:p>
    <w:p w14:paraId="19C9644F" w14:textId="77777777" w:rsidR="00737AED" w:rsidRPr="00737AED" w:rsidRDefault="00737AED" w:rsidP="00737AED">
      <w:pPr>
        <w:ind w:left="357" w:hanging="357"/>
        <w:rPr>
          <w:i/>
          <w:iCs/>
        </w:rPr>
      </w:pPr>
    </w:p>
    <w:sectPr w:rsidR="00737AED" w:rsidRPr="00737AED" w:rsidSect="00FA4A6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13" w:h="16834" w:code="9"/>
      <w:pgMar w:top="851" w:right="1134" w:bottom="567" w:left="1418" w:header="454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5E41" w14:textId="77777777" w:rsidR="008A0F04" w:rsidRDefault="008A0F04">
      <w:r>
        <w:separator/>
      </w:r>
    </w:p>
    <w:p w14:paraId="430CA194" w14:textId="77777777" w:rsidR="008A0F04" w:rsidRDefault="008A0F04"/>
    <w:p w14:paraId="569F8CEC" w14:textId="77777777" w:rsidR="008A0F04" w:rsidRDefault="008A0F04"/>
    <w:p w14:paraId="41EE11A0" w14:textId="77777777" w:rsidR="008A0F04" w:rsidRDefault="008A0F04"/>
  </w:endnote>
  <w:endnote w:type="continuationSeparator" w:id="0">
    <w:p w14:paraId="24BBB123" w14:textId="77777777" w:rsidR="008A0F04" w:rsidRDefault="008A0F04">
      <w:r>
        <w:continuationSeparator/>
      </w:r>
    </w:p>
    <w:p w14:paraId="4F875033" w14:textId="77777777" w:rsidR="008A0F04" w:rsidRDefault="008A0F04"/>
    <w:p w14:paraId="151C8F1E" w14:textId="77777777" w:rsidR="008A0F04" w:rsidRDefault="008A0F04"/>
    <w:p w14:paraId="03AB3C88" w14:textId="77777777" w:rsidR="008A0F04" w:rsidRDefault="008A0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D327" w14:textId="77777777" w:rsidR="007E1A96" w:rsidRDefault="007E1A96" w:rsidP="007E1A96">
    <w:pPr>
      <w:pStyle w:val="Footer"/>
    </w:pPr>
  </w:p>
  <w:p w14:paraId="24DA57AF" w14:textId="3EBD4A36" w:rsidR="00C11572" w:rsidRDefault="007E1A96" w:rsidP="007E1A96">
    <w:pPr>
      <w:pStyle w:val="Footer"/>
    </w:pPr>
    <w:r>
      <w:t>www.dkponderwijsgroep.nl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D1C1" w14:textId="2ECD2C6C" w:rsidR="00C53D3D" w:rsidRDefault="00C53D3D"/>
  <w:p w14:paraId="102DF51E" w14:textId="77777777" w:rsidR="00FA4A61" w:rsidRDefault="00FA4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3D3F" w14:textId="77777777" w:rsidR="008A0F04" w:rsidRDefault="008A0F04" w:rsidP="00C42C97">
      <w:pPr>
        <w:spacing w:line="120" w:lineRule="exact"/>
      </w:pPr>
    </w:p>
    <w:p w14:paraId="4E9F79CB" w14:textId="77777777" w:rsidR="008A0F04" w:rsidRDefault="008A0F04" w:rsidP="00C42C97">
      <w:r>
        <w:separator/>
      </w:r>
    </w:p>
    <w:p w14:paraId="57104DC4" w14:textId="77777777" w:rsidR="008A0F04" w:rsidRDefault="008A0F04" w:rsidP="00C42C97">
      <w:pPr>
        <w:spacing w:line="120" w:lineRule="exact"/>
      </w:pPr>
    </w:p>
    <w:p w14:paraId="27843D0F" w14:textId="77777777" w:rsidR="008A0F04" w:rsidRDefault="008A0F04"/>
  </w:footnote>
  <w:footnote w:type="continuationSeparator" w:id="0">
    <w:p w14:paraId="5535C470" w14:textId="77777777" w:rsidR="008A0F04" w:rsidRDefault="008A0F04">
      <w:r>
        <w:continuationSeparator/>
      </w:r>
    </w:p>
    <w:p w14:paraId="0ABDDBA0" w14:textId="77777777" w:rsidR="008A0F04" w:rsidRDefault="008A0F04"/>
    <w:p w14:paraId="309F41EC" w14:textId="77777777" w:rsidR="008A0F04" w:rsidRDefault="008A0F04"/>
    <w:p w14:paraId="68B0C86F" w14:textId="77777777" w:rsidR="008A0F04" w:rsidRDefault="008A0F04"/>
  </w:footnote>
  <w:footnote w:type="continuationNotice" w:id="1">
    <w:p w14:paraId="45B9F901" w14:textId="77777777" w:rsidR="008A0F04" w:rsidRDefault="008A0F04">
      <w:pPr>
        <w:spacing w:line="240" w:lineRule="auto"/>
      </w:pPr>
    </w:p>
    <w:p w14:paraId="0A9279A0" w14:textId="77777777" w:rsidR="008A0F04" w:rsidRDefault="008A0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D078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734F4E6F" wp14:editId="4480F215">
          <wp:extent cx="2350800" cy="360000"/>
          <wp:effectExtent l="0" t="0" r="0" b="0"/>
          <wp:docPr id="20929893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77E93" w14:textId="77777777" w:rsidR="00FA4A61" w:rsidRPr="00FA4A61" w:rsidRDefault="00FA4A61" w:rsidP="00FA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0CEE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42312346" wp14:editId="72231AC7">
          <wp:extent cx="2350800" cy="360000"/>
          <wp:effectExtent l="0" t="0" r="0" b="0"/>
          <wp:docPr id="511570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3CEB0" w14:textId="77777777" w:rsidR="00FA4A61" w:rsidRPr="00FA4A61" w:rsidRDefault="00FA4A61" w:rsidP="00FA4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E00"/>
    <w:multiLevelType w:val="hybridMultilevel"/>
    <w:tmpl w:val="349A80A2"/>
    <w:lvl w:ilvl="0" w:tplc="960CC3A6">
      <w:start w:val="1"/>
      <w:numFmt w:val="decimal"/>
      <w:pStyle w:val="Nummering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375F3"/>
    <w:multiLevelType w:val="multilevel"/>
    <w:tmpl w:val="EA347070"/>
    <w:styleLink w:val="CurrentList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CA5845"/>
    <w:multiLevelType w:val="hybridMultilevel"/>
    <w:tmpl w:val="4988753A"/>
    <w:lvl w:ilvl="0" w:tplc="F558BEA8">
      <w:start w:val="1"/>
      <w:numFmt w:val="bullet"/>
      <w:pStyle w:val="ListBullet3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1035"/>
    <w:multiLevelType w:val="multilevel"/>
    <w:tmpl w:val="DE52939C"/>
    <w:styleLink w:val="Lijstgenummerdniveau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5842063"/>
    <w:multiLevelType w:val="hybridMultilevel"/>
    <w:tmpl w:val="8E92F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23FB7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8A09DC"/>
    <w:multiLevelType w:val="multilevel"/>
    <w:tmpl w:val="B2B20C8A"/>
    <w:styleLink w:val="CurrentList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46EB"/>
    <w:multiLevelType w:val="multilevel"/>
    <w:tmpl w:val="4D9A5AD6"/>
    <w:styleLink w:val="CurrentList3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33110B0"/>
    <w:multiLevelType w:val="multilevel"/>
    <w:tmpl w:val="C124036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46E6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E149E1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7A7872"/>
    <w:multiLevelType w:val="multilevel"/>
    <w:tmpl w:val="9682941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E06106"/>
    <w:multiLevelType w:val="multilevel"/>
    <w:tmpl w:val="99561510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153197"/>
    <w:multiLevelType w:val="hybridMultilevel"/>
    <w:tmpl w:val="74F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8609B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D77918"/>
    <w:multiLevelType w:val="multilevel"/>
    <w:tmpl w:val="9682941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DE6ADA"/>
    <w:multiLevelType w:val="hybridMultilevel"/>
    <w:tmpl w:val="EA347070"/>
    <w:lvl w:ilvl="0" w:tplc="05FE504E">
      <w:start w:val="1"/>
      <w:numFmt w:val="bullet"/>
      <w:pStyle w:val="List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E5519D"/>
    <w:multiLevelType w:val="multilevel"/>
    <w:tmpl w:val="68F4C30C"/>
    <w:lvl w:ilvl="0">
      <w:start w:val="1"/>
      <w:numFmt w:val="bullet"/>
      <w:pStyle w:val="ListParagraph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0E2094"/>
    <w:multiLevelType w:val="multilevel"/>
    <w:tmpl w:val="99561510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782BC8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7843E1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EC0F1B"/>
    <w:multiLevelType w:val="multilevel"/>
    <w:tmpl w:val="2034C7E6"/>
    <w:styleLink w:val="Lijstgenummer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219507">
    <w:abstractNumId w:val="21"/>
  </w:num>
  <w:num w:numId="2" w16cid:durableId="313144409">
    <w:abstractNumId w:val="3"/>
  </w:num>
  <w:num w:numId="3" w16cid:durableId="78409573">
    <w:abstractNumId w:val="18"/>
  </w:num>
  <w:num w:numId="4" w16cid:durableId="574320156">
    <w:abstractNumId w:val="12"/>
  </w:num>
  <w:num w:numId="5" w16cid:durableId="68579627">
    <w:abstractNumId w:val="7"/>
  </w:num>
  <w:num w:numId="6" w16cid:durableId="1293098339">
    <w:abstractNumId w:val="11"/>
  </w:num>
  <w:num w:numId="7" w16cid:durableId="341704996">
    <w:abstractNumId w:val="6"/>
  </w:num>
  <w:num w:numId="8" w16cid:durableId="1971784882">
    <w:abstractNumId w:val="1"/>
  </w:num>
  <w:num w:numId="9" w16cid:durableId="557008775">
    <w:abstractNumId w:val="17"/>
  </w:num>
  <w:num w:numId="10" w16cid:durableId="2022270174">
    <w:abstractNumId w:val="8"/>
  </w:num>
  <w:num w:numId="11" w16cid:durableId="986396822">
    <w:abstractNumId w:val="16"/>
  </w:num>
  <w:num w:numId="12" w16cid:durableId="136068644">
    <w:abstractNumId w:val="2"/>
  </w:num>
  <w:num w:numId="13" w16cid:durableId="1629167395">
    <w:abstractNumId w:val="15"/>
  </w:num>
  <w:num w:numId="14" w16cid:durableId="941575581">
    <w:abstractNumId w:val="14"/>
  </w:num>
  <w:num w:numId="15" w16cid:durableId="567809801">
    <w:abstractNumId w:val="19"/>
  </w:num>
  <w:num w:numId="16" w16cid:durableId="1057897733">
    <w:abstractNumId w:val="10"/>
  </w:num>
  <w:num w:numId="17" w16cid:durableId="574508519">
    <w:abstractNumId w:val="20"/>
  </w:num>
  <w:num w:numId="18" w16cid:durableId="1320616186">
    <w:abstractNumId w:val="9"/>
  </w:num>
  <w:num w:numId="19" w16cid:durableId="404568114">
    <w:abstractNumId w:val="5"/>
  </w:num>
  <w:num w:numId="20" w16cid:durableId="984699397">
    <w:abstractNumId w:val="0"/>
  </w:num>
  <w:num w:numId="21" w16cid:durableId="1516113791">
    <w:abstractNumId w:val="4"/>
  </w:num>
  <w:num w:numId="22" w16cid:durableId="64562097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1g92KlUI8cMu5JwXtIcMXnT7ZghST0Oynv5bOEmFZyPWbJ0ZZVaqnrSBvFdooZsFj195/rym4dHnvRfEcKtA==" w:salt="RlRkU8xWoWH4W11pMbTc0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3"/>
    <w:rsid w:val="0001119D"/>
    <w:rsid w:val="00016A34"/>
    <w:rsid w:val="0002677E"/>
    <w:rsid w:val="00030E99"/>
    <w:rsid w:val="0003383D"/>
    <w:rsid w:val="00040530"/>
    <w:rsid w:val="000412B3"/>
    <w:rsid w:val="000415EC"/>
    <w:rsid w:val="0004296D"/>
    <w:rsid w:val="00043455"/>
    <w:rsid w:val="00045538"/>
    <w:rsid w:val="00062738"/>
    <w:rsid w:val="00066D82"/>
    <w:rsid w:val="00070F37"/>
    <w:rsid w:val="00074864"/>
    <w:rsid w:val="000754D1"/>
    <w:rsid w:val="00077640"/>
    <w:rsid w:val="00080DA9"/>
    <w:rsid w:val="0008306F"/>
    <w:rsid w:val="00085CA3"/>
    <w:rsid w:val="00095F6B"/>
    <w:rsid w:val="000A2369"/>
    <w:rsid w:val="000A79E8"/>
    <w:rsid w:val="000B28EF"/>
    <w:rsid w:val="000B735A"/>
    <w:rsid w:val="000C00E2"/>
    <w:rsid w:val="000C40E5"/>
    <w:rsid w:val="000C5926"/>
    <w:rsid w:val="000C7933"/>
    <w:rsid w:val="000D092D"/>
    <w:rsid w:val="000D1451"/>
    <w:rsid w:val="000D6EAE"/>
    <w:rsid w:val="000D7545"/>
    <w:rsid w:val="000E190B"/>
    <w:rsid w:val="000E5C90"/>
    <w:rsid w:val="000F227F"/>
    <w:rsid w:val="000F7B24"/>
    <w:rsid w:val="000F7E82"/>
    <w:rsid w:val="00101DA9"/>
    <w:rsid w:val="00107DFC"/>
    <w:rsid w:val="0011340C"/>
    <w:rsid w:val="00113E7F"/>
    <w:rsid w:val="00123232"/>
    <w:rsid w:val="00127A5A"/>
    <w:rsid w:val="00141D48"/>
    <w:rsid w:val="00142CB6"/>
    <w:rsid w:val="001479A9"/>
    <w:rsid w:val="00152966"/>
    <w:rsid w:val="00153471"/>
    <w:rsid w:val="001654E5"/>
    <w:rsid w:val="001815B4"/>
    <w:rsid w:val="00195F02"/>
    <w:rsid w:val="00197D25"/>
    <w:rsid w:val="001A17E7"/>
    <w:rsid w:val="001A3845"/>
    <w:rsid w:val="001A6EE6"/>
    <w:rsid w:val="001B0D53"/>
    <w:rsid w:val="001B1E3A"/>
    <w:rsid w:val="001B27F8"/>
    <w:rsid w:val="001C0F65"/>
    <w:rsid w:val="001C4464"/>
    <w:rsid w:val="001C50D9"/>
    <w:rsid w:val="001D1F35"/>
    <w:rsid w:val="001E03EB"/>
    <w:rsid w:val="001F2351"/>
    <w:rsid w:val="001F316E"/>
    <w:rsid w:val="001F3C56"/>
    <w:rsid w:val="001F4F9E"/>
    <w:rsid w:val="0020200B"/>
    <w:rsid w:val="00202467"/>
    <w:rsid w:val="0020301F"/>
    <w:rsid w:val="00204D1A"/>
    <w:rsid w:val="00207917"/>
    <w:rsid w:val="00207B23"/>
    <w:rsid w:val="00214799"/>
    <w:rsid w:val="00226205"/>
    <w:rsid w:val="0023010B"/>
    <w:rsid w:val="0023497A"/>
    <w:rsid w:val="00245972"/>
    <w:rsid w:val="00260CEB"/>
    <w:rsid w:val="0026159C"/>
    <w:rsid w:val="0026271F"/>
    <w:rsid w:val="00263F18"/>
    <w:rsid w:val="00265113"/>
    <w:rsid w:val="00265247"/>
    <w:rsid w:val="0027153A"/>
    <w:rsid w:val="002716A9"/>
    <w:rsid w:val="00271DB9"/>
    <w:rsid w:val="002767DA"/>
    <w:rsid w:val="002820CD"/>
    <w:rsid w:val="00283CA5"/>
    <w:rsid w:val="00286143"/>
    <w:rsid w:val="00286378"/>
    <w:rsid w:val="00290A7B"/>
    <w:rsid w:val="00296157"/>
    <w:rsid w:val="002A0787"/>
    <w:rsid w:val="002A13D9"/>
    <w:rsid w:val="002A2A1C"/>
    <w:rsid w:val="002A59F6"/>
    <w:rsid w:val="002B0949"/>
    <w:rsid w:val="002B1553"/>
    <w:rsid w:val="002B5292"/>
    <w:rsid w:val="002C0F92"/>
    <w:rsid w:val="002C2B2B"/>
    <w:rsid w:val="002C2EFF"/>
    <w:rsid w:val="002C6E84"/>
    <w:rsid w:val="002D2F9A"/>
    <w:rsid w:val="002D5971"/>
    <w:rsid w:val="002E02BB"/>
    <w:rsid w:val="002E413C"/>
    <w:rsid w:val="002E6109"/>
    <w:rsid w:val="002E751F"/>
    <w:rsid w:val="002F0698"/>
    <w:rsid w:val="002F2996"/>
    <w:rsid w:val="002F67F2"/>
    <w:rsid w:val="002F78B7"/>
    <w:rsid w:val="00300938"/>
    <w:rsid w:val="00304E55"/>
    <w:rsid w:val="0030594E"/>
    <w:rsid w:val="00306B06"/>
    <w:rsid w:val="00310374"/>
    <w:rsid w:val="00310F97"/>
    <w:rsid w:val="00320925"/>
    <w:rsid w:val="003236B3"/>
    <w:rsid w:val="003277A0"/>
    <w:rsid w:val="0033622F"/>
    <w:rsid w:val="00336712"/>
    <w:rsid w:val="0034222B"/>
    <w:rsid w:val="003464DC"/>
    <w:rsid w:val="00346ED5"/>
    <w:rsid w:val="003503C2"/>
    <w:rsid w:val="00353328"/>
    <w:rsid w:val="00360243"/>
    <w:rsid w:val="00361B52"/>
    <w:rsid w:val="00364024"/>
    <w:rsid w:val="00366D8F"/>
    <w:rsid w:val="00372A89"/>
    <w:rsid w:val="00372E08"/>
    <w:rsid w:val="003928AF"/>
    <w:rsid w:val="003A141A"/>
    <w:rsid w:val="003A4C41"/>
    <w:rsid w:val="003A6915"/>
    <w:rsid w:val="003B7BDF"/>
    <w:rsid w:val="003C1D00"/>
    <w:rsid w:val="003C4233"/>
    <w:rsid w:val="003C5FA6"/>
    <w:rsid w:val="003C6E69"/>
    <w:rsid w:val="003E0D84"/>
    <w:rsid w:val="003F24A3"/>
    <w:rsid w:val="003F2EEF"/>
    <w:rsid w:val="00403DFE"/>
    <w:rsid w:val="00410ABC"/>
    <w:rsid w:val="00412368"/>
    <w:rsid w:val="00412749"/>
    <w:rsid w:val="00412FD9"/>
    <w:rsid w:val="00421030"/>
    <w:rsid w:val="004221B8"/>
    <w:rsid w:val="004230C6"/>
    <w:rsid w:val="004260A3"/>
    <w:rsid w:val="0042755A"/>
    <w:rsid w:val="00430EC0"/>
    <w:rsid w:val="004327E6"/>
    <w:rsid w:val="00434541"/>
    <w:rsid w:val="00434E63"/>
    <w:rsid w:val="004417E7"/>
    <w:rsid w:val="0045552A"/>
    <w:rsid w:val="0046480F"/>
    <w:rsid w:val="00467F98"/>
    <w:rsid w:val="0047349E"/>
    <w:rsid w:val="0048035A"/>
    <w:rsid w:val="00482FA3"/>
    <w:rsid w:val="00484359"/>
    <w:rsid w:val="00485517"/>
    <w:rsid w:val="004865E7"/>
    <w:rsid w:val="00486B54"/>
    <w:rsid w:val="00490F7A"/>
    <w:rsid w:val="00491723"/>
    <w:rsid w:val="00493EAB"/>
    <w:rsid w:val="004A6867"/>
    <w:rsid w:val="004A6BFB"/>
    <w:rsid w:val="004B034D"/>
    <w:rsid w:val="004B365F"/>
    <w:rsid w:val="004B489E"/>
    <w:rsid w:val="004B5B5C"/>
    <w:rsid w:val="004B6D65"/>
    <w:rsid w:val="004C69C0"/>
    <w:rsid w:val="004E4349"/>
    <w:rsid w:val="004F0FC7"/>
    <w:rsid w:val="004F120B"/>
    <w:rsid w:val="004F5615"/>
    <w:rsid w:val="00504AF9"/>
    <w:rsid w:val="00504B6D"/>
    <w:rsid w:val="00507CB6"/>
    <w:rsid w:val="00507EBA"/>
    <w:rsid w:val="0051530B"/>
    <w:rsid w:val="00516801"/>
    <w:rsid w:val="00536A6C"/>
    <w:rsid w:val="005412E3"/>
    <w:rsid w:val="005444AE"/>
    <w:rsid w:val="0054698F"/>
    <w:rsid w:val="00547CFF"/>
    <w:rsid w:val="00550D3D"/>
    <w:rsid w:val="005536FE"/>
    <w:rsid w:val="00561C73"/>
    <w:rsid w:val="005626FD"/>
    <w:rsid w:val="00562B8E"/>
    <w:rsid w:val="005700D1"/>
    <w:rsid w:val="005703EE"/>
    <w:rsid w:val="005737BF"/>
    <w:rsid w:val="00575629"/>
    <w:rsid w:val="005756CD"/>
    <w:rsid w:val="00576457"/>
    <w:rsid w:val="00582DEA"/>
    <w:rsid w:val="00592057"/>
    <w:rsid w:val="0059216A"/>
    <w:rsid w:val="00592AF0"/>
    <w:rsid w:val="0059734F"/>
    <w:rsid w:val="005A0583"/>
    <w:rsid w:val="005A235B"/>
    <w:rsid w:val="005A2876"/>
    <w:rsid w:val="005A3768"/>
    <w:rsid w:val="005A3B28"/>
    <w:rsid w:val="005B2362"/>
    <w:rsid w:val="005C051D"/>
    <w:rsid w:val="005C3D47"/>
    <w:rsid w:val="005D25E2"/>
    <w:rsid w:val="005D3DC3"/>
    <w:rsid w:val="005D549A"/>
    <w:rsid w:val="005D5681"/>
    <w:rsid w:val="005F3BAB"/>
    <w:rsid w:val="00600D5D"/>
    <w:rsid w:val="00605362"/>
    <w:rsid w:val="00607A3B"/>
    <w:rsid w:val="00607FE8"/>
    <w:rsid w:val="0061467A"/>
    <w:rsid w:val="006250EC"/>
    <w:rsid w:val="00627620"/>
    <w:rsid w:val="00627E84"/>
    <w:rsid w:val="00637349"/>
    <w:rsid w:val="006405F4"/>
    <w:rsid w:val="00640926"/>
    <w:rsid w:val="00640FD1"/>
    <w:rsid w:val="00642064"/>
    <w:rsid w:val="006476DF"/>
    <w:rsid w:val="00651E27"/>
    <w:rsid w:val="006522C1"/>
    <w:rsid w:val="0065299B"/>
    <w:rsid w:val="006576CF"/>
    <w:rsid w:val="00657F80"/>
    <w:rsid w:val="00671473"/>
    <w:rsid w:val="00671887"/>
    <w:rsid w:val="00671CF2"/>
    <w:rsid w:val="00672EC8"/>
    <w:rsid w:val="006745B7"/>
    <w:rsid w:val="006751F3"/>
    <w:rsid w:val="00680B4A"/>
    <w:rsid w:val="0068212C"/>
    <w:rsid w:val="0068365F"/>
    <w:rsid w:val="00684EB1"/>
    <w:rsid w:val="006867F2"/>
    <w:rsid w:val="00690CAC"/>
    <w:rsid w:val="00694FB1"/>
    <w:rsid w:val="00696B2D"/>
    <w:rsid w:val="006A01F4"/>
    <w:rsid w:val="006B1F0E"/>
    <w:rsid w:val="006C172C"/>
    <w:rsid w:val="006C1805"/>
    <w:rsid w:val="006C2970"/>
    <w:rsid w:val="006C2F09"/>
    <w:rsid w:val="006C7E75"/>
    <w:rsid w:val="006D20E4"/>
    <w:rsid w:val="006D547E"/>
    <w:rsid w:val="006D62AD"/>
    <w:rsid w:val="006D6DF5"/>
    <w:rsid w:val="006E6A35"/>
    <w:rsid w:val="006E730D"/>
    <w:rsid w:val="006E7612"/>
    <w:rsid w:val="006F1347"/>
    <w:rsid w:val="006F26CF"/>
    <w:rsid w:val="006F53B2"/>
    <w:rsid w:val="007009B3"/>
    <w:rsid w:val="00701AFA"/>
    <w:rsid w:val="007043B0"/>
    <w:rsid w:val="00704F63"/>
    <w:rsid w:val="007051E3"/>
    <w:rsid w:val="0070603B"/>
    <w:rsid w:val="00711A5F"/>
    <w:rsid w:val="00716CA4"/>
    <w:rsid w:val="00722736"/>
    <w:rsid w:val="00722840"/>
    <w:rsid w:val="0072363B"/>
    <w:rsid w:val="00725013"/>
    <w:rsid w:val="00732DAF"/>
    <w:rsid w:val="0073318D"/>
    <w:rsid w:val="00735AE9"/>
    <w:rsid w:val="00737519"/>
    <w:rsid w:val="00737AED"/>
    <w:rsid w:val="00752702"/>
    <w:rsid w:val="00755007"/>
    <w:rsid w:val="00763D72"/>
    <w:rsid w:val="00766FC5"/>
    <w:rsid w:val="00767405"/>
    <w:rsid w:val="00770798"/>
    <w:rsid w:val="00771138"/>
    <w:rsid w:val="00772A06"/>
    <w:rsid w:val="00774C18"/>
    <w:rsid w:val="0077663D"/>
    <w:rsid w:val="007811D3"/>
    <w:rsid w:val="00781723"/>
    <w:rsid w:val="007860B0"/>
    <w:rsid w:val="00787A88"/>
    <w:rsid w:val="0079218E"/>
    <w:rsid w:val="00793807"/>
    <w:rsid w:val="00793A11"/>
    <w:rsid w:val="00797B5E"/>
    <w:rsid w:val="007A11C3"/>
    <w:rsid w:val="007A5B67"/>
    <w:rsid w:val="007B204B"/>
    <w:rsid w:val="007D49D3"/>
    <w:rsid w:val="007D4F54"/>
    <w:rsid w:val="007E1A96"/>
    <w:rsid w:val="007F0F90"/>
    <w:rsid w:val="007F6277"/>
    <w:rsid w:val="00800C07"/>
    <w:rsid w:val="008010AD"/>
    <w:rsid w:val="00803E7B"/>
    <w:rsid w:val="00811594"/>
    <w:rsid w:val="008142F9"/>
    <w:rsid w:val="00814620"/>
    <w:rsid w:val="00815F31"/>
    <w:rsid w:val="00827CEC"/>
    <w:rsid w:val="00832233"/>
    <w:rsid w:val="00832D23"/>
    <w:rsid w:val="008337E2"/>
    <w:rsid w:val="008424C8"/>
    <w:rsid w:val="00842F98"/>
    <w:rsid w:val="0085008E"/>
    <w:rsid w:val="008523ED"/>
    <w:rsid w:val="00855404"/>
    <w:rsid w:val="00857808"/>
    <w:rsid w:val="00871448"/>
    <w:rsid w:val="00872DE2"/>
    <w:rsid w:val="00877680"/>
    <w:rsid w:val="008827EB"/>
    <w:rsid w:val="00885553"/>
    <w:rsid w:val="00886240"/>
    <w:rsid w:val="00887A5F"/>
    <w:rsid w:val="0089201E"/>
    <w:rsid w:val="0089238B"/>
    <w:rsid w:val="00895BE5"/>
    <w:rsid w:val="00895DA8"/>
    <w:rsid w:val="00896404"/>
    <w:rsid w:val="00896486"/>
    <w:rsid w:val="008A0F04"/>
    <w:rsid w:val="008A5C80"/>
    <w:rsid w:val="008B245D"/>
    <w:rsid w:val="008B33AD"/>
    <w:rsid w:val="008B36C5"/>
    <w:rsid w:val="008D078F"/>
    <w:rsid w:val="008D341B"/>
    <w:rsid w:val="008D618B"/>
    <w:rsid w:val="008E1216"/>
    <w:rsid w:val="008E52EE"/>
    <w:rsid w:val="008F6E89"/>
    <w:rsid w:val="00910CBD"/>
    <w:rsid w:val="009115B5"/>
    <w:rsid w:val="00911B7C"/>
    <w:rsid w:val="00914C57"/>
    <w:rsid w:val="00916BB7"/>
    <w:rsid w:val="00923A46"/>
    <w:rsid w:val="00925032"/>
    <w:rsid w:val="00930C90"/>
    <w:rsid w:val="00934D92"/>
    <w:rsid w:val="00935F77"/>
    <w:rsid w:val="00936726"/>
    <w:rsid w:val="00940945"/>
    <w:rsid w:val="009427C3"/>
    <w:rsid w:val="009463B0"/>
    <w:rsid w:val="00951E88"/>
    <w:rsid w:val="00952737"/>
    <w:rsid w:val="00953B98"/>
    <w:rsid w:val="0096576C"/>
    <w:rsid w:val="009772A7"/>
    <w:rsid w:val="00984D60"/>
    <w:rsid w:val="009921F5"/>
    <w:rsid w:val="009953B8"/>
    <w:rsid w:val="009A067E"/>
    <w:rsid w:val="009A137D"/>
    <w:rsid w:val="009A6CF8"/>
    <w:rsid w:val="009A6EE7"/>
    <w:rsid w:val="009C22F2"/>
    <w:rsid w:val="009C3B64"/>
    <w:rsid w:val="009D6F18"/>
    <w:rsid w:val="009E084E"/>
    <w:rsid w:val="009E553B"/>
    <w:rsid w:val="009F27E2"/>
    <w:rsid w:val="009F33F4"/>
    <w:rsid w:val="00A031AD"/>
    <w:rsid w:val="00A054B1"/>
    <w:rsid w:val="00A05F47"/>
    <w:rsid w:val="00A0637C"/>
    <w:rsid w:val="00A13041"/>
    <w:rsid w:val="00A131C3"/>
    <w:rsid w:val="00A13D9C"/>
    <w:rsid w:val="00A1705F"/>
    <w:rsid w:val="00A20D41"/>
    <w:rsid w:val="00A319A0"/>
    <w:rsid w:val="00A33B74"/>
    <w:rsid w:val="00A34B0D"/>
    <w:rsid w:val="00A36D25"/>
    <w:rsid w:val="00A36D9E"/>
    <w:rsid w:val="00A437CB"/>
    <w:rsid w:val="00A55454"/>
    <w:rsid w:val="00A75555"/>
    <w:rsid w:val="00A85ADF"/>
    <w:rsid w:val="00A86FE7"/>
    <w:rsid w:val="00AA7608"/>
    <w:rsid w:val="00AB6B81"/>
    <w:rsid w:val="00AB6B8F"/>
    <w:rsid w:val="00AC35CE"/>
    <w:rsid w:val="00AC5623"/>
    <w:rsid w:val="00AC6D52"/>
    <w:rsid w:val="00AE2FF9"/>
    <w:rsid w:val="00AF466E"/>
    <w:rsid w:val="00AF7662"/>
    <w:rsid w:val="00B03E00"/>
    <w:rsid w:val="00B0599B"/>
    <w:rsid w:val="00B05B4B"/>
    <w:rsid w:val="00B05E81"/>
    <w:rsid w:val="00B071C4"/>
    <w:rsid w:val="00B15C81"/>
    <w:rsid w:val="00B20BAA"/>
    <w:rsid w:val="00B325B5"/>
    <w:rsid w:val="00B35E52"/>
    <w:rsid w:val="00B36CC8"/>
    <w:rsid w:val="00B371BF"/>
    <w:rsid w:val="00B41D72"/>
    <w:rsid w:val="00B434A1"/>
    <w:rsid w:val="00B440D9"/>
    <w:rsid w:val="00B52832"/>
    <w:rsid w:val="00B5410F"/>
    <w:rsid w:val="00B55BBB"/>
    <w:rsid w:val="00B563FF"/>
    <w:rsid w:val="00B66A9B"/>
    <w:rsid w:val="00B74218"/>
    <w:rsid w:val="00B7685E"/>
    <w:rsid w:val="00B8075C"/>
    <w:rsid w:val="00B80C05"/>
    <w:rsid w:val="00B80CB6"/>
    <w:rsid w:val="00B817CD"/>
    <w:rsid w:val="00B81A21"/>
    <w:rsid w:val="00B81CDA"/>
    <w:rsid w:val="00B87A84"/>
    <w:rsid w:val="00B87BA5"/>
    <w:rsid w:val="00B94549"/>
    <w:rsid w:val="00B9629C"/>
    <w:rsid w:val="00B96EA4"/>
    <w:rsid w:val="00BC3368"/>
    <w:rsid w:val="00BC4568"/>
    <w:rsid w:val="00BC58DD"/>
    <w:rsid w:val="00BC6D92"/>
    <w:rsid w:val="00BE7DF6"/>
    <w:rsid w:val="00C02B34"/>
    <w:rsid w:val="00C04FB0"/>
    <w:rsid w:val="00C07C7B"/>
    <w:rsid w:val="00C11572"/>
    <w:rsid w:val="00C11845"/>
    <w:rsid w:val="00C237C5"/>
    <w:rsid w:val="00C24786"/>
    <w:rsid w:val="00C26E65"/>
    <w:rsid w:val="00C42300"/>
    <w:rsid w:val="00C42C97"/>
    <w:rsid w:val="00C510BD"/>
    <w:rsid w:val="00C53D3D"/>
    <w:rsid w:val="00C61DC7"/>
    <w:rsid w:val="00C67FDA"/>
    <w:rsid w:val="00C7374F"/>
    <w:rsid w:val="00C76049"/>
    <w:rsid w:val="00C801A6"/>
    <w:rsid w:val="00C82F3C"/>
    <w:rsid w:val="00C86979"/>
    <w:rsid w:val="00C87175"/>
    <w:rsid w:val="00C9034D"/>
    <w:rsid w:val="00C9105A"/>
    <w:rsid w:val="00CA1D3B"/>
    <w:rsid w:val="00CA68FE"/>
    <w:rsid w:val="00CB090B"/>
    <w:rsid w:val="00CB1707"/>
    <w:rsid w:val="00CC2B56"/>
    <w:rsid w:val="00CE4A89"/>
    <w:rsid w:val="00CF1225"/>
    <w:rsid w:val="00CF2B8D"/>
    <w:rsid w:val="00CF58BD"/>
    <w:rsid w:val="00D0045A"/>
    <w:rsid w:val="00D03D56"/>
    <w:rsid w:val="00D04984"/>
    <w:rsid w:val="00D0530F"/>
    <w:rsid w:val="00D06C56"/>
    <w:rsid w:val="00D354A4"/>
    <w:rsid w:val="00D43E54"/>
    <w:rsid w:val="00D445B4"/>
    <w:rsid w:val="00D50E69"/>
    <w:rsid w:val="00D51492"/>
    <w:rsid w:val="00D57406"/>
    <w:rsid w:val="00D62A91"/>
    <w:rsid w:val="00D63300"/>
    <w:rsid w:val="00D7015A"/>
    <w:rsid w:val="00D82370"/>
    <w:rsid w:val="00D829F6"/>
    <w:rsid w:val="00DA2650"/>
    <w:rsid w:val="00DA4C4E"/>
    <w:rsid w:val="00DA7411"/>
    <w:rsid w:val="00DB022C"/>
    <w:rsid w:val="00DB05BF"/>
    <w:rsid w:val="00DB080E"/>
    <w:rsid w:val="00DB25DE"/>
    <w:rsid w:val="00DB590B"/>
    <w:rsid w:val="00DC0A4B"/>
    <w:rsid w:val="00DC2AC4"/>
    <w:rsid w:val="00DC2FA5"/>
    <w:rsid w:val="00DD3179"/>
    <w:rsid w:val="00DD4D14"/>
    <w:rsid w:val="00DE2717"/>
    <w:rsid w:val="00DE3C8D"/>
    <w:rsid w:val="00DF142D"/>
    <w:rsid w:val="00DF260E"/>
    <w:rsid w:val="00DF414D"/>
    <w:rsid w:val="00E04A68"/>
    <w:rsid w:val="00E127A8"/>
    <w:rsid w:val="00E13DEE"/>
    <w:rsid w:val="00E17183"/>
    <w:rsid w:val="00E17447"/>
    <w:rsid w:val="00E210C2"/>
    <w:rsid w:val="00E272DD"/>
    <w:rsid w:val="00E31DD8"/>
    <w:rsid w:val="00E431D2"/>
    <w:rsid w:val="00E436D5"/>
    <w:rsid w:val="00E46286"/>
    <w:rsid w:val="00E56D04"/>
    <w:rsid w:val="00E57866"/>
    <w:rsid w:val="00E613E6"/>
    <w:rsid w:val="00E70218"/>
    <w:rsid w:val="00E70C44"/>
    <w:rsid w:val="00E71E46"/>
    <w:rsid w:val="00E73610"/>
    <w:rsid w:val="00E7548F"/>
    <w:rsid w:val="00E76D2C"/>
    <w:rsid w:val="00E77084"/>
    <w:rsid w:val="00E81B25"/>
    <w:rsid w:val="00E85A22"/>
    <w:rsid w:val="00E90CCE"/>
    <w:rsid w:val="00E9149B"/>
    <w:rsid w:val="00EA0EB4"/>
    <w:rsid w:val="00EA51F7"/>
    <w:rsid w:val="00EA55D7"/>
    <w:rsid w:val="00EB458D"/>
    <w:rsid w:val="00EC246A"/>
    <w:rsid w:val="00EC3E93"/>
    <w:rsid w:val="00EC4E45"/>
    <w:rsid w:val="00EC5137"/>
    <w:rsid w:val="00EC562C"/>
    <w:rsid w:val="00EC6F05"/>
    <w:rsid w:val="00ED2D0A"/>
    <w:rsid w:val="00ED300F"/>
    <w:rsid w:val="00ED33F5"/>
    <w:rsid w:val="00EE4E99"/>
    <w:rsid w:val="00EE649C"/>
    <w:rsid w:val="00EF15E5"/>
    <w:rsid w:val="00EF2F60"/>
    <w:rsid w:val="00EF5E80"/>
    <w:rsid w:val="00F00976"/>
    <w:rsid w:val="00F04A6E"/>
    <w:rsid w:val="00F14602"/>
    <w:rsid w:val="00F14682"/>
    <w:rsid w:val="00F26A0F"/>
    <w:rsid w:val="00F30CEA"/>
    <w:rsid w:val="00F31426"/>
    <w:rsid w:val="00F36BC4"/>
    <w:rsid w:val="00F37FCD"/>
    <w:rsid w:val="00F418CC"/>
    <w:rsid w:val="00F52507"/>
    <w:rsid w:val="00F5379F"/>
    <w:rsid w:val="00F5530B"/>
    <w:rsid w:val="00F57299"/>
    <w:rsid w:val="00F62096"/>
    <w:rsid w:val="00F74590"/>
    <w:rsid w:val="00F74EED"/>
    <w:rsid w:val="00F75AE1"/>
    <w:rsid w:val="00F76138"/>
    <w:rsid w:val="00F76674"/>
    <w:rsid w:val="00F77E66"/>
    <w:rsid w:val="00F8371B"/>
    <w:rsid w:val="00F84E7B"/>
    <w:rsid w:val="00FA1E0E"/>
    <w:rsid w:val="00FA4295"/>
    <w:rsid w:val="00FA4A61"/>
    <w:rsid w:val="00FB5C02"/>
    <w:rsid w:val="00FC0BF1"/>
    <w:rsid w:val="00FC2B4A"/>
    <w:rsid w:val="00FD186A"/>
    <w:rsid w:val="00FD23ED"/>
    <w:rsid w:val="00FD2A10"/>
    <w:rsid w:val="00FD52B1"/>
    <w:rsid w:val="00FE481A"/>
    <w:rsid w:val="00FE5FA1"/>
    <w:rsid w:val="00FF31AC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8F087"/>
  <w15:docId w15:val="{04E1733D-6C80-7A41-B57F-EC8B04C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18"/>
    <w:pPr>
      <w:tabs>
        <w:tab w:val="left" w:pos="357"/>
      </w:tabs>
      <w:spacing w:line="260" w:lineRule="atLeast"/>
    </w:pPr>
    <w:rPr>
      <w:rFonts w:ascii="Verdana" w:hAnsi="Verdana"/>
      <w:color w:val="535C68" w:themeColor="text1"/>
      <w:sz w:val="18"/>
      <w:szCs w:val="19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46"/>
    <w:pPr>
      <w:keepNext/>
      <w:pageBreakBefore/>
      <w:tabs>
        <w:tab w:val="clear" w:pos="357"/>
        <w:tab w:val="left" w:pos="567"/>
      </w:tabs>
      <w:spacing w:after="240" w:line="240" w:lineRule="auto"/>
      <w:outlineLvl w:val="0"/>
    </w:pPr>
    <w:rPr>
      <w:b/>
      <w:color w:val="0068B2" w:themeColor="accent2"/>
      <w:sz w:val="4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1E46"/>
    <w:pPr>
      <w:keepNext/>
      <w:tabs>
        <w:tab w:val="clear" w:pos="357"/>
        <w:tab w:val="left" w:pos="851"/>
      </w:tabs>
      <w:spacing w:before="420" w:after="140" w:line="240" w:lineRule="auto"/>
      <w:outlineLvl w:val="1"/>
    </w:pPr>
    <w:rPr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6979"/>
    <w:pPr>
      <w:keepNext/>
      <w:spacing w:after="60" w:line="300" w:lineRule="atLeast"/>
      <w:outlineLvl w:val="2"/>
    </w:pPr>
    <w:rPr>
      <w:b/>
      <w:bCs/>
      <w:color w:val="535C68" w:themeColor="text2"/>
      <w:sz w:val="19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4218"/>
    <w:pPr>
      <w:keepNext/>
      <w:spacing w:before="260"/>
      <w:outlineLvl w:val="3"/>
    </w:pPr>
    <w:rPr>
      <w:b/>
      <w:bCs/>
      <w:sz w:val="19"/>
    </w:rPr>
  </w:style>
  <w:style w:type="paragraph" w:styleId="Heading5">
    <w:name w:val="heading 5"/>
    <w:basedOn w:val="Normal"/>
    <w:next w:val="Normal"/>
    <w:link w:val="Heading5Char"/>
    <w:uiPriority w:val="9"/>
    <w:rsid w:val="00B74218"/>
    <w:pPr>
      <w:keepNext/>
      <w:spacing w:before="260"/>
      <w:outlineLvl w:val="4"/>
    </w:pPr>
    <w:rPr>
      <w:iCs/>
      <w:color w:val="0068B2" w:themeColor="accent2"/>
    </w:rPr>
  </w:style>
  <w:style w:type="paragraph" w:styleId="Heading6">
    <w:name w:val="heading 6"/>
    <w:basedOn w:val="Normal"/>
    <w:next w:val="Normal"/>
    <w:rsid w:val="00B74218"/>
    <w:pPr>
      <w:spacing w:before="260" w:line="240" w:lineRule="auto"/>
      <w:outlineLvl w:val="5"/>
    </w:pPr>
    <w:rPr>
      <w:i/>
      <w:iCs/>
      <w:color w:val="535C68" w:themeColor="text2"/>
    </w:rPr>
  </w:style>
  <w:style w:type="paragraph" w:styleId="Heading7">
    <w:name w:val="heading 7"/>
    <w:basedOn w:val="Normal"/>
    <w:next w:val="Normal"/>
    <w:rsid w:val="006A01F4"/>
    <w:pPr>
      <w:outlineLvl w:val="6"/>
    </w:pPr>
    <w:rPr>
      <w:i/>
    </w:rPr>
  </w:style>
  <w:style w:type="paragraph" w:styleId="Heading8">
    <w:name w:val="heading 8"/>
    <w:basedOn w:val="Normal"/>
    <w:next w:val="Normal"/>
    <w:rsid w:val="006A01F4"/>
    <w:pPr>
      <w:outlineLvl w:val="7"/>
    </w:pPr>
    <w:rPr>
      <w:i/>
    </w:rPr>
  </w:style>
  <w:style w:type="paragraph" w:styleId="Heading9">
    <w:name w:val="heading 9"/>
    <w:basedOn w:val="Normal"/>
    <w:next w:val="Normal"/>
    <w:rsid w:val="006A01F4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74218"/>
    <w:rPr>
      <w:sz w:val="20"/>
    </w:rPr>
  </w:style>
  <w:style w:type="paragraph" w:styleId="TOC3">
    <w:name w:val="toc 3"/>
    <w:basedOn w:val="Normal"/>
    <w:next w:val="Normal"/>
    <w:uiPriority w:val="39"/>
    <w:rsid w:val="00B74218"/>
    <w:pPr>
      <w:tabs>
        <w:tab w:val="right" w:leader="dot" w:pos="9071"/>
      </w:tabs>
      <w:ind w:left="992" w:right="851"/>
    </w:pPr>
    <w:rPr>
      <w:szCs w:val="18"/>
    </w:rPr>
  </w:style>
  <w:style w:type="paragraph" w:styleId="TOC2">
    <w:name w:val="toc 2"/>
    <w:basedOn w:val="Normal"/>
    <w:next w:val="Normal"/>
    <w:uiPriority w:val="39"/>
    <w:rsid w:val="0059216A"/>
    <w:pPr>
      <w:tabs>
        <w:tab w:val="left" w:pos="992"/>
        <w:tab w:val="left" w:pos="1276"/>
        <w:tab w:val="right" w:leader="dot" w:pos="9071"/>
      </w:tabs>
      <w:spacing w:line="300" w:lineRule="atLeast"/>
      <w:ind w:left="357" w:right="851"/>
    </w:pPr>
    <w:rPr>
      <w:sz w:val="20"/>
    </w:rPr>
  </w:style>
  <w:style w:type="paragraph" w:styleId="TOC1">
    <w:name w:val="toc 1"/>
    <w:basedOn w:val="Normal"/>
    <w:next w:val="Normal"/>
    <w:uiPriority w:val="39"/>
    <w:rsid w:val="00B74218"/>
    <w:pPr>
      <w:tabs>
        <w:tab w:val="left" w:pos="425"/>
        <w:tab w:val="right" w:leader="dot" w:pos="9071"/>
      </w:tabs>
      <w:spacing w:before="280"/>
      <w:ind w:right="851"/>
    </w:pPr>
    <w:rPr>
      <w:b/>
      <w:bCs/>
      <w:color w:val="3877BB"/>
      <w:sz w:val="21"/>
    </w:rPr>
  </w:style>
  <w:style w:type="paragraph" w:styleId="Footer">
    <w:name w:val="footer"/>
    <w:basedOn w:val="Normal"/>
    <w:link w:val="FooterChar"/>
    <w:autoRedefine/>
    <w:uiPriority w:val="99"/>
    <w:rsid w:val="00B74218"/>
    <w:pPr>
      <w:tabs>
        <w:tab w:val="center" w:pos="4819"/>
        <w:tab w:val="right" w:pos="9071"/>
      </w:tabs>
      <w:jc w:val="center"/>
    </w:pPr>
    <w:rPr>
      <w:i/>
      <w:iCs/>
      <w:color w:val="0068B2" w:themeColor="accent2"/>
      <w:sz w:val="17"/>
      <w:szCs w:val="17"/>
    </w:rPr>
  </w:style>
  <w:style w:type="paragraph" w:styleId="Header">
    <w:name w:val="header"/>
    <w:basedOn w:val="Normal"/>
    <w:link w:val="HeaderChar"/>
    <w:uiPriority w:val="99"/>
    <w:rsid w:val="00B74218"/>
    <w:pPr>
      <w:tabs>
        <w:tab w:val="center" w:pos="4819"/>
        <w:tab w:val="right" w:pos="9071"/>
      </w:tabs>
      <w:spacing w:after="140"/>
    </w:pPr>
  </w:style>
  <w:style w:type="character" w:styleId="FootnoteReference">
    <w:name w:val="footnote reference"/>
    <w:semiHidden/>
    <w:rsid w:val="00B74218"/>
    <w:rPr>
      <w:position w:val="6"/>
      <w:sz w:val="16"/>
    </w:rPr>
  </w:style>
  <w:style w:type="paragraph" w:styleId="FootnoteText">
    <w:name w:val="footnote text"/>
    <w:basedOn w:val="Normal"/>
    <w:semiHidden/>
    <w:rsid w:val="00B74218"/>
    <w:pPr>
      <w:spacing w:line="240" w:lineRule="auto"/>
    </w:pPr>
  </w:style>
  <w:style w:type="paragraph" w:styleId="TOC4">
    <w:name w:val="toc 4"/>
    <w:basedOn w:val="Normal"/>
    <w:next w:val="Normal"/>
    <w:semiHidden/>
    <w:rsid w:val="00B74218"/>
    <w:pPr>
      <w:tabs>
        <w:tab w:val="right" w:leader="dot" w:pos="9071"/>
      </w:tabs>
      <w:ind w:left="660"/>
    </w:pPr>
  </w:style>
  <w:style w:type="paragraph" w:styleId="TOC5">
    <w:name w:val="toc 5"/>
    <w:basedOn w:val="Normal"/>
    <w:next w:val="Normal"/>
    <w:semiHidden/>
    <w:rsid w:val="00B74218"/>
    <w:pPr>
      <w:tabs>
        <w:tab w:val="right" w:leader="dot" w:pos="9071"/>
      </w:tabs>
      <w:ind w:left="880"/>
    </w:pPr>
  </w:style>
  <w:style w:type="paragraph" w:styleId="TOC6">
    <w:name w:val="toc 6"/>
    <w:basedOn w:val="Normal"/>
    <w:next w:val="Normal"/>
    <w:semiHidden/>
    <w:rsid w:val="00B74218"/>
    <w:pPr>
      <w:tabs>
        <w:tab w:val="right" w:leader="dot" w:pos="9071"/>
      </w:tabs>
      <w:ind w:left="1100"/>
    </w:pPr>
  </w:style>
  <w:style w:type="paragraph" w:styleId="TOC7">
    <w:name w:val="toc 7"/>
    <w:basedOn w:val="Normal"/>
    <w:next w:val="Normal"/>
    <w:semiHidden/>
    <w:rsid w:val="00B74218"/>
    <w:pPr>
      <w:tabs>
        <w:tab w:val="right" w:leader="dot" w:pos="9071"/>
      </w:tabs>
      <w:ind w:left="1320"/>
    </w:pPr>
  </w:style>
  <w:style w:type="paragraph" w:styleId="TOC8">
    <w:name w:val="toc 8"/>
    <w:basedOn w:val="Normal"/>
    <w:next w:val="Normal"/>
    <w:semiHidden/>
    <w:rsid w:val="00B74218"/>
    <w:pPr>
      <w:tabs>
        <w:tab w:val="right" w:leader="dot" w:pos="9071"/>
      </w:tabs>
      <w:ind w:left="1540"/>
    </w:pPr>
  </w:style>
  <w:style w:type="paragraph" w:styleId="TOC9">
    <w:name w:val="toc 9"/>
    <w:basedOn w:val="Normal"/>
    <w:next w:val="Normal"/>
    <w:semiHidden/>
    <w:rsid w:val="00B74218"/>
    <w:pPr>
      <w:tabs>
        <w:tab w:val="right" w:leader="dot" w:pos="9071"/>
      </w:tabs>
      <w:ind w:left="1760"/>
    </w:pPr>
  </w:style>
  <w:style w:type="paragraph" w:styleId="Title">
    <w:name w:val="Title"/>
    <w:basedOn w:val="Normal"/>
    <w:link w:val="TitleChar"/>
    <w:uiPriority w:val="10"/>
    <w:qFormat/>
    <w:rsid w:val="00B74218"/>
    <w:pPr>
      <w:spacing w:after="280" w:line="560" w:lineRule="atLeast"/>
    </w:pPr>
    <w:rPr>
      <w:b/>
      <w:color w:val="0068B2" w:themeColor="accent2"/>
      <w:sz w:val="52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74218"/>
    <w:rPr>
      <w:rFonts w:ascii="Verdana" w:hAnsi="Verdana"/>
      <w:b/>
      <w:color w:val="0068B2" w:themeColor="accent2"/>
      <w:sz w:val="52"/>
      <w:szCs w:val="56"/>
      <w:lang w:val="nl-NL" w:eastAsia="en-GB"/>
    </w:rPr>
  </w:style>
  <w:style w:type="table" w:styleId="TableGrid">
    <w:name w:val="Table Grid"/>
    <w:aliases w:val="Table Grid Zorgformulier"/>
    <w:basedOn w:val="TableNormal"/>
    <w:uiPriority w:val="59"/>
    <w:rsid w:val="00A031AD"/>
    <w:rPr>
      <w:rFonts w:ascii="Verdana" w:eastAsiaTheme="minorHAnsi" w:hAnsi="Verdana" w:cstheme="minorBidi"/>
      <w:color w:val="535C68" w:themeColor="text1"/>
      <w:sz w:val="19"/>
      <w:szCs w:val="22"/>
      <w:lang w:val="nl-NL" w:eastAsia="en-US"/>
    </w:rPr>
    <w:tblPr>
      <w:tblBorders>
        <w:top w:val="single" w:sz="24" w:space="0" w:color="30B293" w:themeColor="accent1"/>
        <w:left w:val="single" w:sz="2" w:space="0" w:color="BFBFBF" w:themeColor="background1" w:themeShade="BF"/>
        <w:bottom w:val="single" w:sz="24" w:space="0" w:color="30B293" w:themeColor="accent1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el1-DKPO">
    <w:name w:val="Tabel1-DKPO"/>
    <w:basedOn w:val="TableNormal"/>
    <w:uiPriority w:val="99"/>
    <w:rsid w:val="00B74218"/>
    <w:rPr>
      <w:rFonts w:ascii="Verdana" w:hAnsi="Verdana"/>
      <w:sz w:val="19"/>
    </w:rPr>
    <w:tblPr>
      <w:tblBorders>
        <w:top w:val="single" w:sz="6" w:space="0" w:color="B7BDC5" w:themeColor="text1" w:themeTint="66"/>
        <w:left w:val="single" w:sz="6" w:space="0" w:color="B7BDC5" w:themeColor="text1" w:themeTint="66"/>
        <w:bottom w:val="single" w:sz="6" w:space="0" w:color="B7BDC5" w:themeColor="text1" w:themeTint="66"/>
        <w:right w:val="single" w:sz="6" w:space="0" w:color="B7BDC5" w:themeColor="text1" w:themeTint="66"/>
        <w:insideH w:val="single" w:sz="6" w:space="0" w:color="B7BDC5" w:themeColor="text1" w:themeTint="66"/>
        <w:insideV w:val="single" w:sz="6" w:space="0" w:color="B7BDC5" w:themeColor="text1" w:themeTint="66"/>
      </w:tblBorders>
      <w:tblCellMar>
        <w:top w:w="28" w:type="dxa"/>
        <w:bottom w:w="57" w:type="dxa"/>
      </w:tblCellMar>
    </w:tblPr>
    <w:tblStylePr w:type="firstRow">
      <w:rPr>
        <w:color w:val="FFFFFF" w:themeColor="background1"/>
      </w:rPr>
      <w:tblPr/>
      <w:tcPr>
        <w:shd w:val="clear" w:color="auto" w:fill="0068B2" w:themeFill="accent2"/>
      </w:tcPr>
    </w:tblStylePr>
  </w:style>
  <w:style w:type="character" w:styleId="Hyperlink">
    <w:name w:val="Hyperlink"/>
    <w:uiPriority w:val="99"/>
    <w:rsid w:val="00627620"/>
    <w:rPr>
      <w:b/>
      <w:color w:val="0068B2" w:themeColor="accent2"/>
      <w:u w:val="none"/>
    </w:rPr>
  </w:style>
  <w:style w:type="character" w:styleId="PageNumber">
    <w:name w:val="page number"/>
    <w:basedOn w:val="DefaultParagraphFont"/>
    <w:uiPriority w:val="99"/>
    <w:rsid w:val="00B74218"/>
    <w:rPr>
      <w:color w:val="535C68" w:themeColor="text1"/>
    </w:rPr>
  </w:style>
  <w:style w:type="paragraph" w:styleId="ListParagraph">
    <w:name w:val="List Paragraph"/>
    <w:basedOn w:val="Normal"/>
    <w:uiPriority w:val="34"/>
    <w:qFormat/>
    <w:rsid w:val="00EF15E5"/>
    <w:pPr>
      <w:numPr>
        <w:numId w:val="9"/>
      </w:numPr>
      <w:tabs>
        <w:tab w:val="clear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contextualSpacing/>
    </w:pPr>
    <w:rPr>
      <w:rFonts w:eastAsiaTheme="minorHAnsi" w:cstheme="minorBidi"/>
      <w:szCs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74218"/>
    <w:rPr>
      <w:color w:val="535C68" w:themeColor="text1"/>
      <w:sz w:val="16"/>
      <w:szCs w:val="16"/>
    </w:rPr>
  </w:style>
  <w:style w:type="character" w:styleId="Emphasis">
    <w:name w:val="Emphasis"/>
    <w:aliases w:val="Nadruk"/>
    <w:basedOn w:val="DefaultParagraphFont"/>
    <w:qFormat/>
    <w:rsid w:val="00B74218"/>
    <w:rPr>
      <w:b/>
      <w:bCs/>
      <w:i w:val="0"/>
      <w:iCs w:val="0"/>
      <w:color w:val="0068B2" w:themeColor="accent2"/>
    </w:rPr>
  </w:style>
  <w:style w:type="table" w:styleId="TableSimple3">
    <w:name w:val="Table Simple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Subtitle">
    <w:name w:val="Subtitle"/>
    <w:basedOn w:val="Normal"/>
    <w:link w:val="SubtitleChar"/>
    <w:uiPriority w:val="11"/>
    <w:qFormat/>
    <w:rsid w:val="00B74218"/>
    <w:pPr>
      <w:numPr>
        <w:ilvl w:val="1"/>
      </w:numPr>
      <w:tabs>
        <w:tab w:val="clear" w:pos="357"/>
      </w:tabs>
      <w:spacing w:line="400" w:lineRule="atLeast"/>
    </w:pPr>
    <w:rPr>
      <w:rFonts w:eastAsiaTheme="majorEastAsia" w:cstheme="majorBidi"/>
      <w:color w:val="30B293" w:themeColor="accent1"/>
      <w:sz w:val="36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4218"/>
    <w:rPr>
      <w:rFonts w:ascii="Verdana" w:eastAsiaTheme="majorEastAsia" w:hAnsi="Verdana" w:cstheme="majorBidi"/>
      <w:color w:val="30B293" w:themeColor="accent1"/>
      <w:sz w:val="36"/>
      <w:szCs w:val="40"/>
      <w:lang w:val="nl-NL" w:eastAsia="en-US"/>
    </w:rPr>
  </w:style>
  <w:style w:type="character" w:styleId="FollowedHyperlink">
    <w:name w:val="FollowedHyperlink"/>
    <w:basedOn w:val="DefaultParagraphFont"/>
    <w:uiPriority w:val="99"/>
    <w:rsid w:val="00B74218"/>
    <w:rPr>
      <w:color w:val="535C68" w:themeColor="followedHyperlink"/>
      <w:u w:val="single"/>
    </w:rPr>
  </w:style>
  <w:style w:type="numbering" w:customStyle="1" w:styleId="Lijstgenummerd">
    <w:name w:val="Lijst genummerd"/>
    <w:uiPriority w:val="99"/>
    <w:rsid w:val="00B74218"/>
    <w:pPr>
      <w:numPr>
        <w:numId w:val="1"/>
      </w:numPr>
    </w:pPr>
  </w:style>
  <w:style w:type="numbering" w:customStyle="1" w:styleId="Lijstgenummerdniveau2">
    <w:name w:val="Lijst genummerd niveau 2"/>
    <w:uiPriority w:val="99"/>
    <w:rsid w:val="00B74218"/>
    <w:pPr>
      <w:numPr>
        <w:numId w:val="2"/>
      </w:numPr>
    </w:pPr>
  </w:style>
  <w:style w:type="paragraph" w:styleId="ListNumber">
    <w:name w:val="List Number"/>
    <w:basedOn w:val="Normal"/>
    <w:rsid w:val="00B74218"/>
    <w:pPr>
      <w:numPr>
        <w:numId w:val="13"/>
      </w:numPr>
      <w:tabs>
        <w:tab w:val="clear" w:pos="357"/>
      </w:tabs>
      <w:contextualSpacing/>
    </w:pPr>
  </w:style>
  <w:style w:type="paragraph" w:styleId="ListNumber2">
    <w:name w:val="List Number 2"/>
    <w:basedOn w:val="Normal"/>
    <w:rsid w:val="00B74218"/>
    <w:pPr>
      <w:numPr>
        <w:ilvl w:val="1"/>
        <w:numId w:val="13"/>
      </w:numPr>
      <w:tabs>
        <w:tab w:val="clear" w:pos="357"/>
        <w:tab w:val="left" w:pos="1072"/>
      </w:tabs>
      <w:contextualSpacing/>
    </w:pPr>
    <w:rPr>
      <w:rFonts w:eastAsiaTheme="minorHAnsi"/>
    </w:rPr>
  </w:style>
  <w:style w:type="paragraph" w:styleId="ListNumber3">
    <w:name w:val="List Number 3"/>
    <w:basedOn w:val="Normal"/>
    <w:rsid w:val="00B74218"/>
    <w:pPr>
      <w:numPr>
        <w:ilvl w:val="2"/>
        <w:numId w:val="13"/>
      </w:numPr>
      <w:tabs>
        <w:tab w:val="clear" w:pos="357"/>
        <w:tab w:val="left" w:pos="714"/>
      </w:tabs>
      <w:contextualSpacing/>
    </w:pPr>
    <w:rPr>
      <w:rFonts w:eastAsiaTheme="minorHAnsi"/>
    </w:rPr>
  </w:style>
  <w:style w:type="paragraph" w:styleId="ListBullet">
    <w:name w:val="List Bullet"/>
    <w:basedOn w:val="ListParagraph"/>
    <w:rsid w:val="00B74218"/>
    <w:pPr>
      <w:numPr>
        <w:numId w:val="10"/>
      </w:numPr>
    </w:pPr>
  </w:style>
  <w:style w:type="paragraph" w:styleId="ListBullet2">
    <w:name w:val="List Bullet 2"/>
    <w:basedOn w:val="ListParagraph"/>
    <w:rsid w:val="00B74218"/>
    <w:pPr>
      <w:numPr>
        <w:numId w:val="11"/>
      </w:numPr>
      <w:tabs>
        <w:tab w:val="clear" w:pos="357"/>
        <w:tab w:val="clear" w:pos="709"/>
        <w:tab w:val="left" w:pos="714"/>
        <w:tab w:val="left" w:pos="799"/>
      </w:tabs>
    </w:pPr>
  </w:style>
  <w:style w:type="paragraph" w:styleId="ListBullet3">
    <w:name w:val="List Bullet 3"/>
    <w:basedOn w:val="ListBullet2"/>
    <w:rsid w:val="00B74218"/>
    <w:pPr>
      <w:numPr>
        <w:numId w:val="12"/>
      </w:numPr>
      <w:tabs>
        <w:tab w:val="clear" w:pos="799"/>
        <w:tab w:val="left" w:pos="993"/>
      </w:tabs>
    </w:pPr>
  </w:style>
  <w:style w:type="table" w:styleId="TableClassic3">
    <w:name w:val="Table Classic 3"/>
    <w:basedOn w:val="TableNormal"/>
    <w:rsid w:val="00B74218"/>
    <w:pPr>
      <w:tabs>
        <w:tab w:val="left" w:pos="357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List2">
    <w:name w:val="Table List 2"/>
    <w:basedOn w:val="TableNormal"/>
    <w:rsid w:val="00B74218"/>
    <w:pPr>
      <w:tabs>
        <w:tab w:val="left" w:pos="357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Grid8">
    <w:name w:val="Table Grid 8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ColourfulGrid">
    <w:name w:val="Colorful Grid"/>
    <w:basedOn w:val="TableNormal"/>
    <w:uiPriority w:val="29"/>
    <w:qFormat/>
    <w:rsid w:val="00B74218"/>
    <w:rPr>
      <w:color w:val="535C6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EE2" w:themeFill="text1" w:themeFillTint="33"/>
    </w:tcPr>
    <w:tblStylePr w:type="firstRow">
      <w:rPr>
        <w:b/>
        <w:bCs/>
      </w:rPr>
      <w:tblPr/>
      <w:tcPr>
        <w:shd w:val="clear" w:color="auto" w:fill="B7BDC5" w:themeFill="text1" w:themeFillTint="66"/>
      </w:tcPr>
    </w:tblStylePr>
    <w:tblStylePr w:type="lastRow">
      <w:rPr>
        <w:b/>
        <w:bCs/>
        <w:color w:val="535C68" w:themeColor="text1"/>
      </w:rPr>
      <w:tblPr/>
      <w:tcPr>
        <w:shd w:val="clear" w:color="auto" w:fill="B7BD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Grid3-Accent6">
    <w:name w:val="Medium Grid 3 Accent 6"/>
    <w:basedOn w:val="TableNormal"/>
    <w:uiPriority w:val="33"/>
    <w:qFormat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8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8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80" w:themeFill="accent6" w:themeFillTint="7F"/>
      </w:tcPr>
    </w:tblStylePr>
  </w:style>
  <w:style w:type="table" w:styleId="MediumGrid1">
    <w:name w:val="Medium Grid 1"/>
    <w:basedOn w:val="TableNormal"/>
    <w:uiPriority w:val="62"/>
    <w:rsid w:val="00B74218"/>
    <w:tblPr>
      <w:tblStyleRowBandSize w:val="1"/>
      <w:tblStyleColBandSize w:val="1"/>
      <w:tblBorders>
        <w:top w:val="single" w:sz="8" w:space="0" w:color="788493" w:themeColor="text1" w:themeTint="BF"/>
        <w:left w:val="single" w:sz="8" w:space="0" w:color="788493" w:themeColor="text1" w:themeTint="BF"/>
        <w:bottom w:val="single" w:sz="8" w:space="0" w:color="788493" w:themeColor="text1" w:themeTint="BF"/>
        <w:right w:val="single" w:sz="8" w:space="0" w:color="788493" w:themeColor="text1" w:themeTint="BF"/>
        <w:insideH w:val="single" w:sz="8" w:space="0" w:color="788493" w:themeColor="text1" w:themeTint="BF"/>
        <w:insideV w:val="single" w:sz="8" w:space="0" w:color="788493" w:themeColor="text1" w:themeTint="BF"/>
      </w:tblBorders>
    </w:tblPr>
    <w:tcPr>
      <w:shd w:val="clear" w:color="auto" w:fill="D2D6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849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B74218"/>
    <w:rPr>
      <w:rFonts w:asciiTheme="majorHAnsi" w:eastAsiaTheme="majorEastAsia" w:hAnsiTheme="majorHAnsi" w:cstheme="majorBidi"/>
      <w:color w:val="535C68" w:themeColor="text1"/>
    </w:rPr>
    <w:tblPr>
      <w:tblStyleRowBandSize w:val="1"/>
      <w:tblStyleColBandSize w:val="1"/>
      <w:tblBorders>
        <w:top w:val="single" w:sz="8" w:space="0" w:color="0068B2" w:themeColor="accent5"/>
        <w:left w:val="single" w:sz="8" w:space="0" w:color="0068B2" w:themeColor="accent5"/>
        <w:bottom w:val="single" w:sz="8" w:space="0" w:color="0068B2" w:themeColor="accent5"/>
        <w:right w:val="single" w:sz="8" w:space="0" w:color="0068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4"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0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B29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B29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1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1CD" w:themeFill="accent1" w:themeFillTint="7F"/>
      </w:tcPr>
    </w:tblStylePr>
  </w:style>
  <w:style w:type="table" w:styleId="ColourfulShadingAccent3">
    <w:name w:val="Colorful Shading Accent 3"/>
    <w:basedOn w:val="TableNormal"/>
    <w:uiPriority w:val="66"/>
    <w:rsid w:val="00B74218"/>
    <w:rPr>
      <w:color w:val="535C68" w:themeColor="text1"/>
    </w:rPr>
    <w:tblPr>
      <w:tblStyleRowBandSize w:val="1"/>
      <w:tblStyleColBandSize w:val="1"/>
      <w:tblBorders>
        <w:top w:val="single" w:sz="24" w:space="0" w:color="30B293" w:themeColor="accent4"/>
        <w:left w:val="single" w:sz="4" w:space="0" w:color="FFC800" w:themeColor="accent3"/>
        <w:bottom w:val="single" w:sz="4" w:space="0" w:color="FFC800" w:themeColor="accent3"/>
        <w:right w:val="single" w:sz="4" w:space="0" w:color="FFC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B2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800" w:themeColor="accent3" w:themeShade="99"/>
          <w:insideV w:val="nil"/>
        </w:tcBorders>
        <w:shd w:val="clear" w:color="auto" w:fill="99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800" w:themeFill="accent3" w:themeFillShade="99"/>
      </w:tcPr>
    </w:tblStylePr>
    <w:tblStylePr w:type="band1Vert">
      <w:tblPr/>
      <w:tcPr>
        <w:shd w:val="clear" w:color="auto" w:fill="FFE999" w:themeFill="accent3" w:themeFillTint="66"/>
      </w:tcPr>
    </w:tblStylePr>
    <w:tblStylePr w:type="band1Horz">
      <w:tblPr/>
      <w:tcPr>
        <w:shd w:val="clear" w:color="auto" w:fill="FFE380" w:themeFill="accent3" w:themeFillTint="7F"/>
      </w:tcPr>
    </w:tblStylePr>
  </w:style>
  <w:style w:type="table" w:styleId="Table3Deffects1">
    <w:name w:val="Table 3D effects 1"/>
    <w:basedOn w:val="TableNormal"/>
    <w:rsid w:val="00B74218"/>
    <w:pPr>
      <w:tabs>
        <w:tab w:val="left" w:pos="357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customStyle="1" w:styleId="Tabel3-DKP">
    <w:name w:val="Tabel3-DKP"/>
    <w:basedOn w:val="TableNormal"/>
    <w:uiPriority w:val="99"/>
    <w:rsid w:val="00B74218"/>
    <w:tblPr/>
  </w:style>
  <w:style w:type="paragraph" w:customStyle="1" w:styleId="Subtitelsub">
    <w:name w:val="Subtitelsub"/>
    <w:basedOn w:val="Subtitle"/>
    <w:qFormat/>
    <w:rsid w:val="00B74218"/>
    <w:rPr>
      <w:i/>
      <w:color w:val="0068B2" w:themeColor="accent2"/>
      <w:sz w:val="24"/>
    </w:rPr>
  </w:style>
  <w:style w:type="paragraph" w:styleId="Quote">
    <w:name w:val="Quote"/>
    <w:basedOn w:val="Normal"/>
    <w:next w:val="Normal"/>
    <w:link w:val="QuoteChar"/>
    <w:uiPriority w:val="73"/>
    <w:rsid w:val="00B74218"/>
    <w:pPr>
      <w:spacing w:before="280" w:after="140" w:line="360" w:lineRule="auto"/>
      <w:ind w:left="1134" w:right="1134"/>
      <w:jc w:val="center"/>
    </w:pPr>
    <w:rPr>
      <w:bCs/>
      <w:i/>
      <w:iCs/>
      <w:color w:val="30B293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B74218"/>
    <w:rPr>
      <w:rFonts w:ascii="Verdana" w:hAnsi="Verdana"/>
      <w:bCs/>
      <w:i/>
      <w:iCs/>
      <w:color w:val="30B293" w:themeColor="accent1"/>
      <w:sz w:val="28"/>
      <w:szCs w:val="19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7421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74218"/>
    <w:rPr>
      <w:rFonts w:ascii="Verdana" w:hAnsi="Verdana"/>
      <w:color w:val="535C68" w:themeColor="text1"/>
      <w:sz w:val="18"/>
      <w:szCs w:val="19"/>
      <w:lang w:val="nl-NL"/>
    </w:rPr>
  </w:style>
  <w:style w:type="table" w:styleId="GridTable1Light-Accent1">
    <w:name w:val="Grid Table 1 Light Accent 1"/>
    <w:basedOn w:val="TableNormal"/>
    <w:uiPriority w:val="46"/>
    <w:rsid w:val="00B74218"/>
    <w:tblPr>
      <w:tblStyleRowBandSize w:val="1"/>
      <w:tblStyleColBandSize w:val="1"/>
      <w:tblBorders>
        <w:top w:val="single" w:sz="4" w:space="0" w:color="A5E7D7" w:themeColor="accent1" w:themeTint="66"/>
        <w:left w:val="single" w:sz="4" w:space="0" w:color="A5E7D7" w:themeColor="accent1" w:themeTint="66"/>
        <w:bottom w:val="single" w:sz="4" w:space="0" w:color="A5E7D7" w:themeColor="accent1" w:themeTint="66"/>
        <w:right w:val="single" w:sz="4" w:space="0" w:color="A5E7D7" w:themeColor="accent1" w:themeTint="66"/>
        <w:insideH w:val="single" w:sz="4" w:space="0" w:color="A5E7D7" w:themeColor="accent1" w:themeTint="66"/>
        <w:insideV w:val="single" w:sz="4" w:space="0" w:color="A5E7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A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A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4218"/>
    <w:tblPr>
      <w:tblStyleRowBandSize w:val="1"/>
      <w:tblStyleColBandSize w:val="1"/>
      <w:tblBorders>
        <w:top w:val="single" w:sz="4" w:space="0" w:color="FFE999" w:themeColor="accent3" w:themeTint="66"/>
        <w:left w:val="single" w:sz="4" w:space="0" w:color="FFE999" w:themeColor="accent3" w:themeTint="66"/>
        <w:bottom w:val="single" w:sz="4" w:space="0" w:color="FFE999" w:themeColor="accent3" w:themeTint="66"/>
        <w:right w:val="single" w:sz="4" w:space="0" w:color="FFE999" w:themeColor="accent3" w:themeTint="66"/>
        <w:insideH w:val="single" w:sz="4" w:space="0" w:color="FFE999" w:themeColor="accent3" w:themeTint="66"/>
        <w:insideV w:val="single" w:sz="4" w:space="0" w:color="FFE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E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E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B74218"/>
    <w:rPr>
      <w:rFonts w:asciiTheme="minorHAnsi" w:eastAsiaTheme="minorEastAsia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andaardtabel1">
    <w:name w:val="Standaardtabel1"/>
    <w:semiHidden/>
    <w:rsid w:val="00B74218"/>
    <w:rPr>
      <w:rFonts w:ascii="Times New Roman" w:hAnsi="Times New Roman"/>
      <w:sz w:val="20"/>
      <w:szCs w:val="20"/>
      <w:lang w:val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rsid w:val="00B74218"/>
    <w:tblPr>
      <w:tblStyleRowBandSize w:val="1"/>
      <w:tblStyleColBandSize w:val="1"/>
      <w:tblBorders>
        <w:top w:val="single" w:sz="4" w:space="0" w:color="A4ACB7" w:themeColor="text1" w:themeTint="80"/>
        <w:bottom w:val="single" w:sz="4" w:space="0" w:color="A4AC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C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2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1Horz">
      <w:tblPr/>
      <w:tcPr>
        <w:tcBorders>
          <w:top w:val="single" w:sz="4" w:space="0" w:color="A4ACB7" w:themeColor="text1" w:themeTint="80"/>
          <w:bottom w:val="single" w:sz="4" w:space="0" w:color="A4ACB7" w:themeColor="text1" w:themeTint="80"/>
        </w:tcBorders>
      </w:tcPr>
    </w:tblStylePr>
  </w:style>
  <w:style w:type="table" w:styleId="PlainTable3">
    <w:name w:val="Plain Table 3"/>
    <w:basedOn w:val="TableNormal"/>
    <w:rsid w:val="00B74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4AC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B74218"/>
    <w:pPr>
      <w:numPr>
        <w:numId w:val="3"/>
      </w:numPr>
    </w:pPr>
  </w:style>
  <w:style w:type="paragraph" w:styleId="IntenseQuote">
    <w:name w:val="Intense Quote"/>
    <w:basedOn w:val="Quote"/>
    <w:next w:val="Normal"/>
    <w:link w:val="IntenseQuoteChar"/>
    <w:uiPriority w:val="30"/>
    <w:rsid w:val="00B74218"/>
    <w:pPr>
      <w:tabs>
        <w:tab w:val="left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ind w:left="936" w:right="936"/>
    </w:pPr>
    <w:rPr>
      <w:rFonts w:eastAsiaTheme="minorHAnsi" w:cstheme="minorBidi"/>
      <w:b/>
      <w:iCs w:val="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218"/>
    <w:rPr>
      <w:rFonts w:ascii="Verdana" w:eastAsiaTheme="minorHAnsi" w:hAnsi="Verdana" w:cstheme="minorBidi"/>
      <w:b/>
      <w:bCs/>
      <w:i/>
      <w:color w:val="30B293" w:themeColor="accent1"/>
      <w:sz w:val="28"/>
      <w:szCs w:val="19"/>
      <w:lang w:val="nl-NL" w:eastAsia="en-US"/>
    </w:rPr>
  </w:style>
  <w:style w:type="table" w:customStyle="1" w:styleId="Tabel1-DKP">
    <w:name w:val="Tabel1-DKP"/>
    <w:basedOn w:val="TableNormal"/>
    <w:uiPriority w:val="99"/>
    <w:rsid w:val="00A054B1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</w:tblPr>
    <w:tcPr>
      <w:tcMar>
        <w:top w:w="57" w:type="dxa"/>
        <w:bottom w:w="57" w:type="dxa"/>
      </w:tcMar>
    </w:tc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numbering" w:customStyle="1" w:styleId="CurrentList2">
    <w:name w:val="Current List2"/>
    <w:uiPriority w:val="99"/>
    <w:rsid w:val="00B74218"/>
    <w:pPr>
      <w:numPr>
        <w:numId w:val="4"/>
      </w:numPr>
    </w:pPr>
  </w:style>
  <w:style w:type="numbering" w:customStyle="1" w:styleId="CurrentList3">
    <w:name w:val="Current List3"/>
    <w:uiPriority w:val="99"/>
    <w:rsid w:val="00B74218"/>
    <w:pPr>
      <w:numPr>
        <w:numId w:val="5"/>
      </w:numPr>
    </w:pPr>
  </w:style>
  <w:style w:type="numbering" w:customStyle="1" w:styleId="CurrentList4">
    <w:name w:val="Current List4"/>
    <w:uiPriority w:val="99"/>
    <w:rsid w:val="00B74218"/>
    <w:pPr>
      <w:numPr>
        <w:numId w:val="6"/>
      </w:numPr>
    </w:pPr>
  </w:style>
  <w:style w:type="numbering" w:customStyle="1" w:styleId="CurrentList5">
    <w:name w:val="Current List5"/>
    <w:uiPriority w:val="99"/>
    <w:rsid w:val="00B74218"/>
    <w:pPr>
      <w:numPr>
        <w:numId w:val="7"/>
      </w:numPr>
    </w:pPr>
  </w:style>
  <w:style w:type="numbering" w:customStyle="1" w:styleId="CurrentList6">
    <w:name w:val="Current List6"/>
    <w:uiPriority w:val="99"/>
    <w:rsid w:val="00B74218"/>
    <w:pPr>
      <w:numPr>
        <w:numId w:val="8"/>
      </w:numPr>
    </w:pPr>
  </w:style>
  <w:style w:type="table" w:styleId="GridTable4">
    <w:name w:val="Grid Table 4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939CA9" w:themeColor="text1" w:themeTint="99"/>
        <w:left w:val="single" w:sz="4" w:space="0" w:color="939CA9" w:themeColor="text1" w:themeTint="99"/>
        <w:bottom w:val="single" w:sz="4" w:space="0" w:color="939CA9" w:themeColor="text1" w:themeTint="99"/>
        <w:right w:val="single" w:sz="4" w:space="0" w:color="939CA9" w:themeColor="text1" w:themeTint="99"/>
        <w:insideH w:val="single" w:sz="4" w:space="0" w:color="939CA9" w:themeColor="text1" w:themeTint="99"/>
        <w:insideV w:val="single" w:sz="4" w:space="0" w:color="939CA9" w:themeColor="tex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C68" w:themeColor="text1"/>
          <w:left w:val="single" w:sz="4" w:space="0" w:color="535C68" w:themeColor="text1"/>
          <w:bottom w:val="single" w:sz="4" w:space="0" w:color="535C68" w:themeColor="text1"/>
          <w:right w:val="single" w:sz="4" w:space="0" w:color="535C68" w:themeColor="text1"/>
          <w:insideH w:val="nil"/>
          <w:insideV w:val="nil"/>
        </w:tcBorders>
        <w:shd w:val="clear" w:color="auto" w:fill="535C68" w:themeFill="text1"/>
      </w:tcPr>
    </w:tblStylePr>
    <w:tblStylePr w:type="lastRow">
      <w:rPr>
        <w:b/>
        <w:bCs/>
      </w:rPr>
      <w:tblPr/>
      <w:tcPr>
        <w:tcBorders>
          <w:top w:val="double" w:sz="4" w:space="0" w:color="535C6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E2" w:themeFill="text1" w:themeFillTint="33"/>
      </w:tcPr>
    </w:tblStylePr>
    <w:tblStylePr w:type="band1Horz">
      <w:tblPr/>
      <w:tcPr>
        <w:shd w:val="clear" w:color="auto" w:fill="DBDEE2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8DAC3" w:themeColor="accent1" w:themeTint="99"/>
        <w:left w:val="single" w:sz="4" w:space="0" w:color="78DAC3" w:themeColor="accent1" w:themeTint="99"/>
        <w:bottom w:val="single" w:sz="4" w:space="0" w:color="78DAC3" w:themeColor="accent1" w:themeTint="99"/>
        <w:right w:val="single" w:sz="4" w:space="0" w:color="78DAC3" w:themeColor="accent1" w:themeTint="99"/>
        <w:insideH w:val="single" w:sz="4" w:space="0" w:color="78DAC3" w:themeColor="accent1" w:themeTint="99"/>
        <w:insideV w:val="single" w:sz="4" w:space="0" w:color="78DAC3" w:themeColor="accen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2"/>
      </w:rPr>
      <w:tblPr/>
      <w:tcPr>
        <w:tcBorders>
          <w:top w:val="single" w:sz="4" w:space="0" w:color="30B293" w:themeColor="accent1"/>
          <w:left w:val="single" w:sz="4" w:space="0" w:color="30B293" w:themeColor="accent1"/>
          <w:bottom w:val="single" w:sz="4" w:space="0" w:color="30B293" w:themeColor="accent1"/>
          <w:right w:val="single" w:sz="4" w:space="0" w:color="30B293" w:themeColor="accent1"/>
          <w:insideH w:val="nil"/>
          <w:insideV w:val="nil"/>
        </w:tcBorders>
        <w:shd w:val="clear" w:color="auto" w:fill="30B293" w:themeFill="accent1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1" w:themeFillTint="33"/>
      </w:tcPr>
    </w:tblStylePr>
    <w:tblStylePr w:type="band1Horz">
      <w:tblPr/>
      <w:tcPr>
        <w:shd w:val="clear" w:color="auto" w:fill="D2F3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AC7FF" w:themeColor="accent2" w:themeTint="66"/>
        <w:left w:val="single" w:sz="4" w:space="0" w:color="7AC7FF" w:themeColor="accent2" w:themeTint="66"/>
        <w:bottom w:val="single" w:sz="4" w:space="0" w:color="7AC7FF" w:themeColor="accent2" w:themeTint="66"/>
        <w:right w:val="single" w:sz="4" w:space="0" w:color="7AC7FF" w:themeColor="accent2" w:themeTint="66"/>
        <w:insideH w:val="single" w:sz="4" w:space="0" w:color="7AC7FF" w:themeColor="accent2" w:themeTint="66"/>
        <w:insideV w:val="single" w:sz="4" w:space="0" w:color="7AC7FF" w:themeColor="accent2" w:themeTint="66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B2" w:themeColor="accent2"/>
          <w:left w:val="single" w:sz="4" w:space="0" w:color="0068B2" w:themeColor="accent2"/>
          <w:bottom w:val="single" w:sz="4" w:space="0" w:color="0068B2" w:themeColor="accent2"/>
          <w:right w:val="single" w:sz="4" w:space="0" w:color="0068B2" w:themeColor="accent2"/>
          <w:insideH w:val="nil"/>
          <w:insideV w:val="nil"/>
        </w:tcBorders>
        <w:shd w:val="clear" w:color="auto" w:fill="0068B2" w:themeFill="accent2"/>
      </w:tcPr>
    </w:tblStylePr>
    <w:tblStylePr w:type="lastRow">
      <w:rPr>
        <w:b/>
        <w:bCs/>
      </w:rPr>
      <w:tblPr/>
      <w:tcPr>
        <w:tcBorders>
          <w:top w:val="double" w:sz="4" w:space="0" w:color="0068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FF" w:themeFill="accent2" w:themeFillTint="33"/>
      </w:tcPr>
    </w:tblStylePr>
    <w:tblStylePr w:type="band1Horz">
      <w:tblPr/>
      <w:tcPr>
        <w:shd w:val="clear" w:color="auto" w:fill="BCE3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FFDE66" w:themeColor="accent3" w:themeTint="99"/>
        <w:left w:val="single" w:sz="4" w:space="0" w:color="FFDE66" w:themeColor="accent3" w:themeTint="99"/>
        <w:bottom w:val="single" w:sz="4" w:space="0" w:color="FFDE66" w:themeColor="accent3" w:themeTint="99"/>
        <w:right w:val="single" w:sz="4" w:space="0" w:color="FFDE66" w:themeColor="accent3" w:themeTint="99"/>
        <w:insideH w:val="single" w:sz="4" w:space="0" w:color="FFDE66" w:themeColor="accent3" w:themeTint="99"/>
        <w:insideV w:val="single" w:sz="4" w:space="0" w:color="FFDE66" w:themeColor="accent3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00" w:themeColor="accent3"/>
          <w:left w:val="single" w:sz="4" w:space="0" w:color="FFC800" w:themeColor="accent3"/>
          <w:bottom w:val="single" w:sz="4" w:space="0" w:color="FFC800" w:themeColor="accent3"/>
          <w:right w:val="single" w:sz="4" w:space="0" w:color="FFC800" w:themeColor="accent3"/>
          <w:insideH w:val="nil"/>
          <w:insideV w:val="nil"/>
        </w:tcBorders>
        <w:shd w:val="clear" w:color="auto" w:fill="FFC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3" w:themeFillTint="33"/>
      </w:tcPr>
    </w:tblStylePr>
    <w:tblStylePr w:type="band1Horz">
      <w:tblPr/>
      <w:tcPr>
        <w:shd w:val="clear" w:color="auto" w:fill="FFF4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8DAC3" w:themeColor="accent4" w:themeTint="99"/>
        <w:left w:val="single" w:sz="4" w:space="0" w:color="78DAC3" w:themeColor="accent4" w:themeTint="99"/>
        <w:bottom w:val="single" w:sz="4" w:space="0" w:color="78DAC3" w:themeColor="accent4" w:themeTint="99"/>
        <w:right w:val="single" w:sz="4" w:space="0" w:color="78DAC3" w:themeColor="accent4" w:themeTint="99"/>
        <w:insideH w:val="single" w:sz="4" w:space="0" w:color="78DAC3" w:themeColor="accent4" w:themeTint="99"/>
        <w:insideV w:val="single" w:sz="4" w:space="0" w:color="78DA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B293" w:themeColor="accent4"/>
          <w:left w:val="single" w:sz="4" w:space="0" w:color="30B293" w:themeColor="accent4"/>
          <w:bottom w:val="single" w:sz="4" w:space="0" w:color="30B293" w:themeColor="accent4"/>
          <w:right w:val="single" w:sz="4" w:space="0" w:color="30B293" w:themeColor="accent4"/>
          <w:insideH w:val="nil"/>
          <w:insideV w:val="nil"/>
        </w:tcBorders>
        <w:shd w:val="clear" w:color="auto" w:fill="30B293" w:themeFill="accent4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4" w:themeFillTint="33"/>
      </w:tcPr>
    </w:tblStylePr>
    <w:tblStylePr w:type="band1Horz">
      <w:tblPr/>
      <w:tcPr>
        <w:shd w:val="clear" w:color="auto" w:fill="D2F3EB" w:themeFill="accent4" w:themeFillTint="33"/>
      </w:tcPr>
    </w:tblStylePr>
  </w:style>
  <w:style w:type="table" w:customStyle="1" w:styleId="Tabel1-DKP1">
    <w:name w:val="Tabel1-DKP1"/>
    <w:basedOn w:val="TableNormal"/>
    <w:uiPriority w:val="99"/>
    <w:rsid w:val="00B74218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  <w:tblCellMar>
        <w:top w:w="28" w:type="dxa"/>
        <w:bottom w:w="28" w:type="dxa"/>
      </w:tblCellMar>
    </w:tbl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paragraph" w:customStyle="1" w:styleId="Tabelkop">
    <w:name w:val="Tabelkop"/>
    <w:aliases w:val="witte tekst"/>
    <w:basedOn w:val="Normal"/>
    <w:qFormat/>
    <w:rsid w:val="00B74218"/>
    <w:rPr>
      <w:b/>
      <w:color w:val="FFFFFF" w:themeColor="background1"/>
    </w:rPr>
  </w:style>
  <w:style w:type="numbering" w:customStyle="1" w:styleId="CurrentList7">
    <w:name w:val="Current List7"/>
    <w:uiPriority w:val="99"/>
    <w:rsid w:val="006A01F4"/>
    <w:pPr>
      <w:numPr>
        <w:numId w:val="14"/>
      </w:numPr>
    </w:pPr>
  </w:style>
  <w:style w:type="numbering" w:customStyle="1" w:styleId="CurrentList8">
    <w:name w:val="Current List8"/>
    <w:uiPriority w:val="99"/>
    <w:rsid w:val="006A01F4"/>
    <w:pPr>
      <w:numPr>
        <w:numId w:val="15"/>
      </w:numPr>
    </w:pPr>
  </w:style>
  <w:style w:type="numbering" w:customStyle="1" w:styleId="CurrentList9">
    <w:name w:val="Current List9"/>
    <w:uiPriority w:val="99"/>
    <w:rsid w:val="006A01F4"/>
    <w:pPr>
      <w:numPr>
        <w:numId w:val="16"/>
      </w:numPr>
    </w:pPr>
  </w:style>
  <w:style w:type="numbering" w:customStyle="1" w:styleId="CurrentList10">
    <w:name w:val="Current List10"/>
    <w:uiPriority w:val="99"/>
    <w:rsid w:val="006A01F4"/>
    <w:pPr>
      <w:numPr>
        <w:numId w:val="17"/>
      </w:numPr>
    </w:pPr>
  </w:style>
  <w:style w:type="numbering" w:customStyle="1" w:styleId="CurrentList11">
    <w:name w:val="Current List11"/>
    <w:uiPriority w:val="99"/>
    <w:rsid w:val="006A01F4"/>
    <w:pPr>
      <w:numPr>
        <w:numId w:val="18"/>
      </w:numPr>
    </w:pPr>
  </w:style>
  <w:style w:type="numbering" w:customStyle="1" w:styleId="CurrentList12">
    <w:name w:val="Current List12"/>
    <w:uiPriority w:val="99"/>
    <w:rsid w:val="006A01F4"/>
    <w:pPr>
      <w:numPr>
        <w:numId w:val="19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C86979"/>
    <w:rPr>
      <w:rFonts w:ascii="Verdana" w:hAnsi="Verdana"/>
      <w:i/>
      <w:iCs/>
      <w:color w:val="0068B2" w:themeColor="accent2"/>
      <w:sz w:val="17"/>
      <w:szCs w:val="17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E71E46"/>
    <w:rPr>
      <w:rFonts w:ascii="Verdana" w:hAnsi="Verdana"/>
      <w:b/>
      <w:color w:val="535C68" w:themeColor="text1"/>
      <w:sz w:val="28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E71E46"/>
    <w:rPr>
      <w:rFonts w:ascii="Verdana" w:hAnsi="Verdana"/>
      <w:b/>
      <w:color w:val="0068B2" w:themeColor="accent2"/>
      <w:sz w:val="42"/>
      <w:szCs w:val="36"/>
      <w:lang w:val="nl-NL"/>
    </w:rPr>
  </w:style>
  <w:style w:type="paragraph" w:customStyle="1" w:styleId="Nummering">
    <w:name w:val="Nummering"/>
    <w:basedOn w:val="Normal"/>
    <w:link w:val="NummeringTeken"/>
    <w:qFormat/>
    <w:rsid w:val="00C86979"/>
    <w:pPr>
      <w:numPr>
        <w:numId w:val="20"/>
      </w:num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  <w:tab w:val="left" w:pos="5040"/>
      </w:tabs>
      <w:spacing w:line="300" w:lineRule="atLeast"/>
    </w:pPr>
    <w:rPr>
      <w:rFonts w:eastAsiaTheme="minorHAnsi" w:cs="Arial"/>
      <w:sz w:val="19"/>
      <w:lang w:bidi="nl-NL"/>
    </w:rPr>
  </w:style>
  <w:style w:type="character" w:customStyle="1" w:styleId="NummeringTeken">
    <w:name w:val="Nummering Teken"/>
    <w:basedOn w:val="DefaultParagraphFont"/>
    <w:link w:val="Nummering"/>
    <w:rsid w:val="00C86979"/>
    <w:rPr>
      <w:rFonts w:ascii="Verdana" w:eastAsiaTheme="minorHAnsi" w:hAnsi="Verdana" w:cs="Arial"/>
      <w:color w:val="535C68" w:themeColor="text1"/>
      <w:sz w:val="19"/>
      <w:szCs w:val="19"/>
      <w:lang w:val="nl-NL" w:bidi="nl-NL"/>
    </w:rPr>
  </w:style>
  <w:style w:type="paragraph" w:customStyle="1" w:styleId="label">
    <w:name w:val="label"/>
    <w:basedOn w:val="Normal"/>
    <w:qFormat/>
    <w:rsid w:val="00EF15E5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</w:pPr>
    <w:rPr>
      <w:rFonts w:eastAsiaTheme="minorHAnsi" w:cs="Calibri (Body)"/>
      <w:b/>
      <w:color w:val="0068B2" w:themeColor="accent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ascii="Lucida Grande" w:eastAsiaTheme="minorHAnsi" w:hAnsi="Lucida Grande" w:cs="Lucida Grande"/>
      <w:sz w:val="19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79"/>
    <w:rPr>
      <w:rFonts w:ascii="Lucida Grande" w:eastAsiaTheme="minorHAnsi" w:hAnsi="Lucida Grande" w:cs="Lucida Grande"/>
      <w:color w:val="535C68" w:themeColor="text1"/>
      <w:sz w:val="19"/>
      <w:szCs w:val="18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86979"/>
    <w:rPr>
      <w:rFonts w:ascii="Verdana" w:hAnsi="Verdana"/>
      <w:b/>
      <w:bCs/>
      <w:color w:val="535C68" w:themeColor="text2"/>
      <w:sz w:val="19"/>
      <w:szCs w:val="21"/>
      <w:lang w:val="nl-NL"/>
    </w:rPr>
  </w:style>
  <w:style w:type="table" w:styleId="LightList">
    <w:name w:val="Light List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C800" w:themeColor="accent6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band1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</w:style>
  <w:style w:type="character" w:customStyle="1" w:styleId="noot">
    <w:name w:val="*noot"/>
    <w:basedOn w:val="DefaultParagraphFont"/>
    <w:uiPriority w:val="1"/>
    <w:qFormat/>
    <w:rsid w:val="00C8697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86979"/>
    <w:rPr>
      <w:rFonts w:ascii="Verdana" w:hAnsi="Verdana"/>
      <w:b/>
      <w:bCs/>
      <w:color w:val="535C68" w:themeColor="text1"/>
      <w:sz w:val="19"/>
      <w:szCs w:val="19"/>
      <w:lang w:val="nl-NL"/>
    </w:rPr>
  </w:style>
  <w:style w:type="table" w:styleId="LightShading">
    <w:name w:val="Light Shading"/>
    <w:basedOn w:val="TableNormal"/>
    <w:uiPriority w:val="60"/>
    <w:rsid w:val="00C86979"/>
    <w:rPr>
      <w:rFonts w:asciiTheme="minorHAnsi" w:eastAsiaTheme="minorHAnsi" w:hAnsiTheme="minorHAnsi" w:cstheme="minorBidi"/>
      <w:color w:val="3E444D" w:themeColor="text1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535C68" w:themeColor="text1"/>
        <w:bottom w:val="single" w:sz="8" w:space="0" w:color="535C6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86979"/>
    <w:rPr>
      <w:rFonts w:asciiTheme="minorHAnsi" w:eastAsiaTheme="minorHAnsi" w:hAnsiTheme="minorHAnsi" w:cstheme="minorBidi"/>
      <w:color w:val="004D85" w:themeColor="accent5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0068B2" w:themeColor="accent5"/>
        <w:bottom w:val="single" w:sz="8" w:space="0" w:color="0068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86979"/>
    <w:rPr>
      <w:rFonts w:asciiTheme="minorHAnsi" w:eastAsiaTheme="minorHAnsi" w:hAnsiTheme="minorHAnsi" w:cstheme="minorBidi"/>
      <w:color w:val="BF9500" w:themeColor="accent6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FFC800" w:themeColor="accent6"/>
        <w:bottom w:val="single" w:sz="8" w:space="0" w:color="FFC8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30B293" w:themeColor="accent1"/>
        <w:left w:val="single" w:sz="8" w:space="0" w:color="30B293" w:themeColor="accent1"/>
        <w:bottom w:val="single" w:sz="8" w:space="0" w:color="30B293" w:themeColor="accent1"/>
        <w:right w:val="single" w:sz="8" w:space="0" w:color="30B29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B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band1Horz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eastAsiaTheme="minorHAnsi" w:cs="Consolas"/>
      <w:sz w:val="19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979"/>
    <w:rPr>
      <w:rFonts w:ascii="Verdana" w:eastAsiaTheme="minorHAnsi" w:hAnsi="Verdana" w:cs="Consolas"/>
      <w:color w:val="535C68" w:themeColor="text1"/>
      <w:sz w:val="19"/>
      <w:szCs w:val="21"/>
      <w:lang w:val="nl-NL" w:eastAsia="en-US"/>
    </w:rPr>
  </w:style>
  <w:style w:type="table" w:customStyle="1" w:styleId="hoofdblok-memo-enz">
    <w:name w:val="hoofdblok-memo-enz"/>
    <w:basedOn w:val="TableNormal"/>
    <w:uiPriority w:val="99"/>
    <w:rsid w:val="00A031AD"/>
    <w:rPr>
      <w:rFonts w:asciiTheme="minorHAnsi" w:eastAsiaTheme="minorEastAsia" w:hAnsiTheme="minorHAnsi" w:cstheme="minorBidi"/>
      <w:sz w:val="22"/>
      <w:szCs w:val="22"/>
      <w:lang w:val="nl-NL"/>
    </w:rPr>
    <w:tblPr>
      <w:tblBorders>
        <w:top w:val="single" w:sz="2" w:space="0" w:color="939CA9" w:themeColor="text1" w:themeTint="99"/>
        <w:left w:val="single" w:sz="2" w:space="0" w:color="939CA9" w:themeColor="text1" w:themeTint="99"/>
        <w:bottom w:val="single" w:sz="2" w:space="0" w:color="939CA9" w:themeColor="text1" w:themeTint="99"/>
        <w:right w:val="single" w:sz="2" w:space="0" w:color="939CA9" w:themeColor="text1" w:themeTint="99"/>
        <w:insideH w:val="single" w:sz="2" w:space="0" w:color="939CA9" w:themeColor="text1" w:themeTint="99"/>
        <w:insideV w:val="single" w:sz="2" w:space="0" w:color="939CA9" w:themeColor="text1" w:themeTint="99"/>
      </w:tblBorders>
      <w:tblCellMar>
        <w:left w:w="57" w:type="dxa"/>
        <w:bottom w:w="57" w:type="dxa"/>
        <w:right w:w="57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C86979"/>
    <w:rPr>
      <w:rFonts w:ascii="Verdana" w:hAnsi="Verdana"/>
      <w:iCs/>
      <w:color w:val="0068B2" w:themeColor="accent2"/>
      <w:sz w:val="18"/>
      <w:szCs w:val="19"/>
      <w:lang w:val="nl-NL"/>
    </w:rPr>
  </w:style>
  <w:style w:type="paragraph" w:styleId="NoSpacing">
    <w:name w:val="No Spacing"/>
    <w:uiPriority w:val="1"/>
    <w:qFormat/>
    <w:rsid w:val="00C86979"/>
    <w:rPr>
      <w:rFonts w:ascii="Verdana" w:eastAsia="Calibri" w:hAnsi="Verdana"/>
      <w:sz w:val="12"/>
      <w:szCs w:val="22"/>
      <w:lang w:val="nl-NL" w:eastAsia="en-US"/>
    </w:rPr>
  </w:style>
  <w:style w:type="paragraph" w:customStyle="1" w:styleId="Heading1-brief">
    <w:name w:val="Heading 1 - brief"/>
    <w:basedOn w:val="Heading1"/>
    <w:next w:val="Normal"/>
    <w:qFormat/>
    <w:rsid w:val="00DE2717"/>
    <w:pPr>
      <w:pageBreakBefore w:val="0"/>
    </w:pPr>
    <w:rPr>
      <w:color w:val="535C68" w:themeColor="text1"/>
    </w:rPr>
  </w:style>
  <w:style w:type="table" w:styleId="TableGridLight">
    <w:name w:val="Grid Table Light"/>
    <w:basedOn w:val="TableNormal"/>
    <w:rsid w:val="00A20D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ezels:klanten:dekleineprins:huisstijl:sjablonen:2016-DEF%20naar%20lucas:Bestuursbureau:beleidsrapport-genummerd-dkp-bb.dotx" TargetMode="External"/></Relationships>
</file>

<file path=word/theme/theme1.xml><?xml version="1.0" encoding="utf-8"?>
<a:theme xmlns:a="http://schemas.openxmlformats.org/drawingml/2006/main" name="Theme-DKPO">
  <a:themeElements>
    <a:clrScheme name="theme DKPO-bestuursbureau">
      <a:dk1>
        <a:srgbClr val="535C68"/>
      </a:dk1>
      <a:lt1>
        <a:srgbClr val="FFFFFF"/>
      </a:lt1>
      <a:dk2>
        <a:srgbClr val="535C68"/>
      </a:dk2>
      <a:lt2>
        <a:srgbClr val="FFFFFF"/>
      </a:lt2>
      <a:accent1>
        <a:srgbClr val="30B293"/>
      </a:accent1>
      <a:accent2>
        <a:srgbClr val="0068B2"/>
      </a:accent2>
      <a:accent3>
        <a:srgbClr val="FFC800"/>
      </a:accent3>
      <a:accent4>
        <a:srgbClr val="30B293"/>
      </a:accent4>
      <a:accent5>
        <a:srgbClr val="0068B2"/>
      </a:accent5>
      <a:accent6>
        <a:srgbClr val="FFC800"/>
      </a:accent6>
      <a:hlink>
        <a:srgbClr val="535C68"/>
      </a:hlink>
      <a:folHlink>
        <a:srgbClr val="535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38B0DBF3F644FA813A8C8BCC685B4" ma:contentTypeVersion="18" ma:contentTypeDescription="Een nieuw document maken." ma:contentTypeScope="" ma:versionID="51353af9644a01ccad83f7e845e100bf">
  <xsd:schema xmlns:xsd="http://www.w3.org/2001/XMLSchema" xmlns:xs="http://www.w3.org/2001/XMLSchema" xmlns:p="http://schemas.microsoft.com/office/2006/metadata/properties" xmlns:ns2="1ebc3774-9adc-41ea-962c-009a585a7b3b" xmlns:ns3="c54b0daa-5265-49fd-b250-b6dac30724ab" targetNamespace="http://schemas.microsoft.com/office/2006/metadata/properties" ma:root="true" ma:fieldsID="10453cde41d565e75bdec10b8bf069bc" ns2:_="" ns3:_="">
    <xsd:import namespace="1ebc3774-9adc-41ea-962c-009a585a7b3b"/>
    <xsd:import namespace="c54b0daa-5265-49fd-b250-b6dac3072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774-9adc-41ea-962c-009a585a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d3d5a-fdd3-4818-8891-8ca643902143}" ma:internalName="TaxCatchAll" ma:showField="CatchAllData" ma:web="1ebc3774-9adc-41ea-962c-009a585a7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0daa-5265-49fd-b250-b6dac307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1a2107-f3ef-4256-97d4-8600a63fd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c3774-9adc-41ea-962c-009a585a7b3b" xsi:nil="true"/>
    <lcf76f155ced4ddcb4097134ff3c332f xmlns="c54b0daa-5265-49fd-b250-b6dac30724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0B3391-8834-7549-B678-6ABA1B840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9E224-1D22-47EC-BDAD-4CA637523D49}"/>
</file>

<file path=customXml/itemProps3.xml><?xml version="1.0" encoding="utf-8"?>
<ds:datastoreItem xmlns:ds="http://schemas.openxmlformats.org/officeDocument/2006/customXml" ds:itemID="{79B9D76C-CAFC-4B3B-BE2C-96A460D47561}"/>
</file>

<file path=customXml/itemProps4.xml><?xml version="1.0" encoding="utf-8"?>
<ds:datastoreItem xmlns:ds="http://schemas.openxmlformats.org/officeDocument/2006/customXml" ds:itemID="{6D130CB1-7297-43F8-B2B0-08A7054D65B4}"/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Macintosh%20HD:Users:kiezels:klanten:dekleineprins:huisstijl:sjablonen:2016-DEF%20naar%20lucas:Bestuursbureau:beleidsrapport-genummerd-dkp-bb.dotx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DKPO Formulieren Medisch Handelen</vt:lpstr>
      <vt:lpstr>Rapporttitel</vt:lpstr>
    </vt:vector>
  </TitlesOfParts>
  <Manager/>
  <Company>DKP Onderwijsgroep</Company>
  <LinksUpToDate>false</LinksUpToDate>
  <CharactersWithSpaces>890</CharactersWithSpaces>
  <SharedDoc>false</SharedDoc>
  <HyperlinkBase/>
  <HLinks>
    <vt:vector size="6" baseType="variant">
      <vt:variant>
        <vt:i4>6881405</vt:i4>
      </vt:variant>
      <vt:variant>
        <vt:i4>228</vt:i4>
      </vt:variant>
      <vt:variant>
        <vt:i4>0</vt:i4>
      </vt:variant>
      <vt:variant>
        <vt:i4>5</vt:i4>
      </vt:variant>
      <vt:variant>
        <vt:lpwstr>http://www.deschrijfvriend.nl/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DKPO Formulieren Medisch Handelen</dc:title>
  <dc:subject/>
  <dc:creator>Anita Nijman</dc:creator>
  <cp:keywords/>
  <dc:description/>
  <cp:lastModifiedBy>Anita Nijman</cp:lastModifiedBy>
  <cp:revision>6</cp:revision>
  <cp:lastPrinted>2024-02-13T10:49:00Z</cp:lastPrinted>
  <dcterms:created xsi:type="dcterms:W3CDTF">2024-02-20T10:37:00Z</dcterms:created>
  <dcterms:modified xsi:type="dcterms:W3CDTF">2024-02-20T10:55:00Z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0x010100FF438B0DBF3F644FA813A8C8BCC685B4</vt:lpwstr>
  </property>
</Properties>
</file>